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87" w:rsidRDefault="001037B9">
      <w:r w:rsidRPr="001037B9">
        <w:rPr>
          <w:rFonts w:ascii="Arial" w:hAnsi="Arial" w:cs="Arial"/>
          <w:b/>
          <w:noProof/>
          <w:color w:val="000000" w:themeColor="text1"/>
          <w:sz w:val="40"/>
          <w:szCs w:val="4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4.75pt;margin-top:15pt;width:122.45pt;height:97.2pt;z-index:251665408;mso-width-relative:margin;mso-height-relative:margin" stroked="f">
            <v:textbox style="mso-next-textbox:#_x0000_s1029">
              <w:txbxContent>
                <w:p w:rsidR="005232AB" w:rsidRDefault="008656E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92884" cy="981075"/>
                        <wp:effectExtent l="19050" t="0" r="0" b="0"/>
                        <wp:docPr id="3" name="Picture 3" descr="C:\Users\Owner\AppData\Local\Microsoft\Windows\INetCache\IE\GGZGTTCZ\istockphoto_8468582-spring-flower-garden-with-insect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wner\AppData\Local\Microsoft\Windows\INetCache\IE\GGZGTTCZ\istockphoto_8468582-spring-flower-garden-with-insect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884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1260"/>
        <w:gridCol w:w="1890"/>
        <w:gridCol w:w="1980"/>
        <w:gridCol w:w="2070"/>
        <w:gridCol w:w="1890"/>
        <w:gridCol w:w="1432"/>
        <w:gridCol w:w="368"/>
      </w:tblGrid>
      <w:tr w:rsidR="004C6C74" w:rsidRPr="009B6646" w:rsidTr="00714CA0">
        <w:trPr>
          <w:gridAfter w:val="1"/>
          <w:wAfter w:w="368" w:type="dxa"/>
          <w:trHeight w:val="1170"/>
        </w:trPr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2AB" w:rsidRPr="005928BA" w:rsidRDefault="005232AB" w:rsidP="008A6C5B">
            <w:pPr>
              <w:tabs>
                <w:tab w:val="center" w:pos="4712"/>
                <w:tab w:val="left" w:pos="7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28B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Every Day</w:t>
            </w:r>
            <w:r w:rsidRPr="005928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 </w:t>
            </w:r>
            <w:r w:rsidR="00BB1A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The Center for Wisdom’s Women</w:t>
            </w:r>
          </w:p>
          <w:p w:rsidR="005232AB" w:rsidRPr="005928BA" w:rsidRDefault="00FF7E7E" w:rsidP="008A6C5B">
            <w:pPr>
              <w:tabs>
                <w:tab w:val="center" w:pos="4712"/>
                <w:tab w:val="left" w:pos="759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9:00 Open </w:t>
            </w:r>
            <w:r w:rsidR="005232AB" w:rsidRPr="005928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9:15 Gathering Circle </w:t>
            </w:r>
            <w:r w:rsidR="00BB1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931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</w:t>
            </w:r>
            <w:r w:rsidR="00BB1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 Blake St. (between Pine and Ash)</w:t>
            </w:r>
          </w:p>
          <w:p w:rsidR="005232AB" w:rsidRPr="005928BA" w:rsidRDefault="00371B65" w:rsidP="008A6C5B">
            <w:pPr>
              <w:tabs>
                <w:tab w:val="center" w:pos="4712"/>
                <w:tab w:val="left" w:pos="759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10-11:30 Morning Programs</w:t>
            </w:r>
            <w:r w:rsidR="00EC66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  <w:r w:rsidR="00714C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1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513-3922</w:t>
            </w:r>
          </w:p>
          <w:p w:rsidR="00371B65" w:rsidRDefault="00AE1AE1" w:rsidP="00371B65">
            <w:pPr>
              <w:tabs>
                <w:tab w:val="center" w:pos="4712"/>
                <w:tab w:val="left" w:pos="759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Mon, Tues, Wed, </w:t>
            </w:r>
            <w:r w:rsidR="004E16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Thurs. </w:t>
            </w:r>
            <w:r w:rsidR="00641155" w:rsidRPr="005928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BYO Lunch</w:t>
            </w:r>
            <w:r w:rsidR="00371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</w:t>
            </w:r>
            <w:r w:rsidR="00EF6E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  <w:hyperlink r:id="rId10" w:history="1">
              <w:r w:rsidR="00371B65" w:rsidRPr="00DB6F57">
                <w:rPr>
                  <w:rStyle w:val="Hyperlink"/>
                  <w:rFonts w:ascii="Arial" w:hAnsi="Arial" w:cs="Arial"/>
                  <w:b/>
                  <w:color w:val="0066FF"/>
                  <w:sz w:val="20"/>
                  <w:szCs w:val="20"/>
                </w:rPr>
                <w:t>www.wisdomswomen.org</w:t>
              </w:r>
            </w:hyperlink>
          </w:p>
          <w:p w:rsidR="005232AB" w:rsidRPr="005462B2" w:rsidRDefault="00D81098" w:rsidP="00241967">
            <w:pPr>
              <w:tabs>
                <w:tab w:val="center" w:pos="4712"/>
                <w:tab w:val="left" w:pos="759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12:30-1:30</w:t>
            </w:r>
            <w:r w:rsidR="00371B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Afternoon Programs</w:t>
            </w:r>
            <w:r w:rsidR="002A19E8">
              <w:rPr>
                <w:rFonts w:ascii="Arial" w:hAnsi="Arial" w:cs="Arial"/>
                <w:color w:val="000000" w:themeColor="text1"/>
                <w:sz w:val="96"/>
                <w:szCs w:val="96"/>
              </w:rPr>
              <w:tab/>
            </w:r>
          </w:p>
        </w:tc>
      </w:tr>
      <w:tr w:rsidR="004C6C74" w:rsidRPr="009B6646" w:rsidTr="00714CA0">
        <w:trPr>
          <w:gridAfter w:val="1"/>
          <w:wAfter w:w="368" w:type="dxa"/>
          <w:trHeight w:val="610"/>
        </w:trPr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2AB" w:rsidRPr="00042312" w:rsidRDefault="008656EA" w:rsidP="00AA37A0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May</w:t>
            </w:r>
          </w:p>
        </w:tc>
      </w:tr>
      <w:tr w:rsidR="00F7289B" w:rsidRPr="009B6646" w:rsidTr="00CC6905">
        <w:tc>
          <w:tcPr>
            <w:tcW w:w="1260" w:type="dxa"/>
          </w:tcPr>
          <w:p w:rsidR="005232AB" w:rsidRPr="009B6646" w:rsidRDefault="005232AB" w:rsidP="00C4655F">
            <w:pPr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1890" w:type="dxa"/>
          </w:tcPr>
          <w:p w:rsidR="005232AB" w:rsidRPr="00956F87" w:rsidRDefault="005232AB" w:rsidP="000423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  <w:t>Mon</w:t>
            </w:r>
          </w:p>
          <w:p w:rsidR="00C72F5D" w:rsidRPr="00956F87" w:rsidRDefault="00346725" w:rsidP="003467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close at </w:t>
            </w:r>
            <w:r w:rsidR="00E854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</w:t>
            </w:r>
            <w:r w:rsidR="00F4278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980" w:type="dxa"/>
          </w:tcPr>
          <w:p w:rsidR="005232AB" w:rsidRPr="00956F87" w:rsidRDefault="005232AB" w:rsidP="000423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  <w:t>Tue</w:t>
            </w:r>
          </w:p>
          <w:p w:rsidR="00C72F5D" w:rsidRPr="00956F87" w:rsidRDefault="00C72F5D" w:rsidP="00C72F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close at </w:t>
            </w:r>
            <w:r w:rsidR="00E854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</w:t>
            </w:r>
            <w:r w:rsidRPr="00956F8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2070" w:type="dxa"/>
          </w:tcPr>
          <w:p w:rsidR="005232AB" w:rsidRPr="00956F87" w:rsidRDefault="005232AB" w:rsidP="000423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  <w:t>Wed</w:t>
            </w:r>
          </w:p>
          <w:p w:rsidR="00C72F5D" w:rsidRPr="00956F87" w:rsidRDefault="00C72F5D" w:rsidP="000423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close at </w:t>
            </w:r>
            <w:r w:rsidR="00E8547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2:00</w:t>
            </w:r>
          </w:p>
        </w:tc>
        <w:tc>
          <w:tcPr>
            <w:tcW w:w="1890" w:type="dxa"/>
          </w:tcPr>
          <w:p w:rsidR="005232AB" w:rsidRPr="00956F87" w:rsidRDefault="005232AB" w:rsidP="000423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  <w:t>Thu</w:t>
            </w:r>
          </w:p>
          <w:p w:rsidR="00C72F5D" w:rsidRPr="00956F87" w:rsidRDefault="00E85476" w:rsidP="000423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close at 2</w:t>
            </w:r>
            <w:r w:rsidR="00C72F5D" w:rsidRPr="00956F8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800" w:type="dxa"/>
            <w:gridSpan w:val="2"/>
          </w:tcPr>
          <w:p w:rsidR="005232AB" w:rsidRDefault="005232AB" w:rsidP="00172B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36"/>
                <w:szCs w:val="36"/>
              </w:rPr>
              <w:t>Fri</w:t>
            </w:r>
          </w:p>
          <w:p w:rsidR="00172B10" w:rsidRPr="00172B10" w:rsidRDefault="00172B10" w:rsidP="00172B1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F7289B" w:rsidRPr="009B6646" w:rsidTr="00CC6905">
        <w:trPr>
          <w:trHeight w:val="1520"/>
        </w:trPr>
        <w:tc>
          <w:tcPr>
            <w:tcW w:w="1260" w:type="dxa"/>
          </w:tcPr>
          <w:p w:rsidR="006A4776" w:rsidRDefault="006A4776" w:rsidP="00930F2B">
            <w:pPr>
              <w:pStyle w:val="NoSpacing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</w:p>
          <w:p w:rsidR="00586C23" w:rsidRPr="00586C23" w:rsidRDefault="00714CA0" w:rsidP="00930F2B">
            <w:pPr>
              <w:pStyle w:val="NoSpacing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  <w:r w:rsidRPr="00586C23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DAILY </w:t>
            </w:r>
          </w:p>
          <w:p w:rsidR="00586C23" w:rsidRPr="00586C23" w:rsidRDefault="00586C23" w:rsidP="00930F2B">
            <w:pPr>
              <w:pStyle w:val="NoSpacing"/>
              <w:rPr>
                <w:rFonts w:ascii="Arial Narrow" w:hAnsi="Arial Narrow" w:cs="Arial"/>
                <w:i/>
                <w:color w:val="000000" w:themeColor="text1"/>
                <w:sz w:val="8"/>
                <w:szCs w:val="8"/>
              </w:rPr>
            </w:pPr>
          </w:p>
          <w:p w:rsidR="006A4776" w:rsidRPr="00586C23" w:rsidRDefault="00714CA0" w:rsidP="00930F2B">
            <w:pPr>
              <w:pStyle w:val="NoSpacing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586C2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BYO </w:t>
            </w:r>
            <w:r w:rsidR="00586C2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Lunch </w:t>
            </w:r>
          </w:p>
          <w:p w:rsidR="006A4776" w:rsidRPr="006208CD" w:rsidRDefault="00776C4D" w:rsidP="00930F2B">
            <w:pPr>
              <w:pStyle w:val="NoSpacing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M-</w:t>
            </w:r>
            <w:proofErr w:type="spellStart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Th</w:t>
            </w:r>
            <w:proofErr w:type="spellEnd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14CA0" w:rsidRPr="00586C23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890" w:type="dxa"/>
          </w:tcPr>
          <w:p w:rsidR="0098562D" w:rsidRDefault="0098562D" w:rsidP="00CC69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8562D" w:rsidRDefault="0098562D" w:rsidP="00CC69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94984" w:rsidRPr="00605B5A" w:rsidRDefault="0098009C" w:rsidP="00CC69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  <w:t>Every Mon</w:t>
            </w:r>
            <w:r w:rsidRPr="00956F8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CD63A9" w:rsidRPr="00502650" w:rsidRDefault="00CC6905" w:rsidP="009856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10:15 </w:t>
            </w:r>
            <w:r w:rsidR="0031319D"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8009C"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Marvelous Morning Munchies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&amp; Writing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Wkshop</w:t>
            </w:r>
            <w:proofErr w:type="spellEnd"/>
          </w:p>
        </w:tc>
        <w:tc>
          <w:tcPr>
            <w:tcW w:w="1980" w:type="dxa"/>
          </w:tcPr>
          <w:p w:rsidR="005232AB" w:rsidRPr="00956F87" w:rsidRDefault="005232AB" w:rsidP="00C4655F">
            <w:pP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425296" w:rsidRDefault="00425296" w:rsidP="00425296">
            <w:pPr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3B5807" w:rsidRPr="00583F2D" w:rsidRDefault="005232AB" w:rsidP="004252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  <w:t>Every Tues</w:t>
            </w:r>
            <w:r w:rsidRPr="00956F8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3B5807" w:rsidRPr="00F123BF" w:rsidRDefault="00E85476" w:rsidP="003B5807">
            <w:pPr>
              <w:ind w:left="319" w:hanging="319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12:30</w:t>
            </w:r>
            <w:r w:rsidR="003B5807"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Caregiver</w:t>
            </w:r>
          </w:p>
          <w:p w:rsidR="00930F2B" w:rsidRPr="00F123BF" w:rsidRDefault="00101DEB" w:rsidP="00F123BF">
            <w:pPr>
              <w:ind w:left="319" w:hanging="319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Support </w:t>
            </w:r>
            <w:r w:rsidR="003B5807"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w/Leslie</w:t>
            </w:r>
            <w:r w:rsidR="00BA7F6B"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0633" w:rsidRDefault="00380633" w:rsidP="00380633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01DEB" w:rsidRDefault="005232AB" w:rsidP="00E854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  <w:t>Every Wed</w:t>
            </w:r>
            <w:r w:rsidRPr="00956F8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380633" w:rsidRDefault="00380633" w:rsidP="00C72F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12:30-1:30 Inner Spirit </w:t>
            </w:r>
          </w:p>
          <w:p w:rsidR="00380633" w:rsidRPr="00380633" w:rsidRDefault="00380633" w:rsidP="00C72F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8"/>
                <w:szCs w:val="8"/>
              </w:rPr>
            </w:pPr>
          </w:p>
          <w:p w:rsidR="004A1845" w:rsidRPr="00F123BF" w:rsidRDefault="001037B9" w:rsidP="00C72F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037B9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zh-TW"/>
              </w:rPr>
              <w:pict>
                <v:shape id="_x0000_s1217" type="#_x0000_t202" style="position:absolute;left:0;text-align:left;margin-left:-2.45pt;margin-top:2.4pt;width:15.8pt;height:14.2pt;z-index:251843584;mso-width-relative:margin;mso-height-relative:margin" fillcolor="#7030a0">
                  <v:textbox style="mso-next-textbox:#_x0000_s1217">
                    <w:txbxContent>
                      <w:p w:rsidR="00101DEB" w:rsidRDefault="00101DEB"/>
                    </w:txbxContent>
                  </v:textbox>
                </v:shape>
              </w:pict>
            </w:r>
            <w:r w:rsidR="00E52762"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Al-anon </w:t>
            </w:r>
            <w:r w:rsidR="00F05B0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@ 5:30</w:t>
            </w:r>
            <w:r w:rsidR="006E04B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52762"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members only.</w:t>
            </w:r>
          </w:p>
        </w:tc>
        <w:tc>
          <w:tcPr>
            <w:tcW w:w="1890" w:type="dxa"/>
          </w:tcPr>
          <w:p w:rsidR="00054D0B" w:rsidRPr="00956F87" w:rsidRDefault="00054D0B" w:rsidP="00054D0B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101DEB" w:rsidRPr="005E5FF1" w:rsidRDefault="00101DEB" w:rsidP="00605B5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194984" w:rsidRDefault="004A09BB" w:rsidP="00605B5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  <w:t>Every Thurs</w:t>
            </w:r>
            <w:r w:rsidRPr="00956F87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6A4776" w:rsidRDefault="00B077B6" w:rsidP="004E7875">
            <w:pPr>
              <w:ind w:left="319" w:hanging="319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Sew </w:t>
            </w:r>
            <w:r w:rsidR="00AC4C42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w/</w:t>
            </w:r>
            <w:r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Flo</w:t>
            </w:r>
            <w:r w:rsidR="00180A7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@ </w:t>
            </w:r>
            <w:r w:rsidR="00180A78" w:rsidRPr="00F123B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10:00</w:t>
            </w:r>
          </w:p>
          <w:p w:rsidR="00021E75" w:rsidRDefault="00021E75" w:rsidP="004E7875">
            <w:pPr>
              <w:ind w:left="319" w:hanging="319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Nursing Students </w:t>
            </w:r>
          </w:p>
          <w:p w:rsidR="00E85476" w:rsidRPr="004E2064" w:rsidRDefault="00021E75" w:rsidP="004E7875">
            <w:pPr>
              <w:ind w:left="319" w:hanging="319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9-11:00</w:t>
            </w:r>
          </w:p>
        </w:tc>
        <w:tc>
          <w:tcPr>
            <w:tcW w:w="1800" w:type="dxa"/>
            <w:gridSpan w:val="2"/>
          </w:tcPr>
          <w:p w:rsidR="004B6B95" w:rsidRDefault="009C08C1" w:rsidP="00586C23">
            <w:pPr>
              <w:rPr>
                <w:rFonts w:ascii="Arial Narrow" w:hAnsi="Arial Narrow" w:cs="Arial"/>
                <w:i/>
                <w:color w:val="000000" w:themeColor="text1"/>
              </w:rPr>
            </w:pPr>
            <w:r w:rsidRPr="006A4776">
              <w:rPr>
                <w:rFonts w:ascii="Arial Narrow" w:hAnsi="Arial Narrow" w:cs="Arial"/>
                <w:i/>
                <w:color w:val="000000" w:themeColor="text1"/>
              </w:rPr>
              <w:t xml:space="preserve">If you are in the hospital and would like </w:t>
            </w:r>
            <w:r w:rsidR="00586C23">
              <w:rPr>
                <w:rFonts w:ascii="Arial Narrow" w:hAnsi="Arial Narrow" w:cs="Arial"/>
                <w:i/>
                <w:color w:val="000000" w:themeColor="text1"/>
              </w:rPr>
              <w:t>a</w:t>
            </w:r>
            <w:r w:rsidRPr="006A4776">
              <w:rPr>
                <w:rFonts w:ascii="Arial Narrow" w:hAnsi="Arial Narrow" w:cs="Arial"/>
                <w:i/>
                <w:color w:val="000000" w:themeColor="text1"/>
              </w:rPr>
              <w:t xml:space="preserve"> visit, let us know</w:t>
            </w:r>
            <w:r>
              <w:rPr>
                <w:rFonts w:ascii="Arial Narrow" w:hAnsi="Arial Narrow" w:cs="Arial"/>
                <w:i/>
                <w:color w:val="000000" w:themeColor="text1"/>
              </w:rPr>
              <w:t>!</w:t>
            </w:r>
          </w:p>
          <w:p w:rsidR="00E00FCF" w:rsidRPr="00776C4D" w:rsidRDefault="00E00FCF" w:rsidP="00586C23">
            <w:pPr>
              <w:rPr>
                <w:rFonts w:ascii="Arial Narrow" w:hAnsi="Arial Narrow" w:cs="Arial"/>
                <w:i/>
                <w:color w:val="000000" w:themeColor="text1"/>
                <w:sz w:val="8"/>
                <w:szCs w:val="8"/>
              </w:rPr>
            </w:pPr>
          </w:p>
          <w:p w:rsidR="00E00FCF" w:rsidRPr="00E00FCF" w:rsidRDefault="00E00FCF" w:rsidP="00E00FC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00FC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  <w:t>Fri</w:t>
            </w:r>
            <w:r w:rsidRPr="00E00FCF"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ED2A7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Close at noon</w:t>
            </w:r>
          </w:p>
        </w:tc>
      </w:tr>
      <w:tr w:rsidR="00F7289B" w:rsidRPr="009B6646" w:rsidTr="00EC5EBA">
        <w:trPr>
          <w:trHeight w:val="1700"/>
        </w:trPr>
        <w:tc>
          <w:tcPr>
            <w:tcW w:w="1260" w:type="dxa"/>
          </w:tcPr>
          <w:p w:rsidR="004A09BB" w:rsidRPr="007546BC" w:rsidRDefault="004A09BB" w:rsidP="004A09B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4A09BB" w:rsidRDefault="004A09BB" w:rsidP="004A09B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546B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10-11:30</w:t>
            </w:r>
          </w:p>
          <w:p w:rsidR="0045585E" w:rsidRDefault="0045585E" w:rsidP="004A09B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45585E" w:rsidRDefault="0045585E" w:rsidP="004A09B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45585E" w:rsidRDefault="0045585E" w:rsidP="004A09B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45585E" w:rsidRPr="007546BC" w:rsidRDefault="00E85476" w:rsidP="004A09B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12:30-1:30</w:t>
            </w:r>
          </w:p>
          <w:p w:rsidR="005232AB" w:rsidRPr="007546BC" w:rsidRDefault="005232AB" w:rsidP="004A09BB">
            <w:pPr>
              <w:rPr>
                <w:rFonts w:ascii="Arial Narrow" w:hAnsi="Arial Narrow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1890" w:type="dxa"/>
          </w:tcPr>
          <w:p w:rsidR="00B60068" w:rsidRDefault="00962C4C" w:rsidP="000E272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037B9">
              <w:rPr>
                <w:rFonts w:ascii="Arial Narrow" w:hAnsi="Arial Narrow" w:cs="Arial"/>
                <w:noProof/>
                <w:color w:val="FF0000"/>
                <w:sz w:val="20"/>
                <w:szCs w:val="20"/>
                <w:lang w:eastAsia="zh-TW"/>
              </w:rPr>
              <w:pict>
                <v:shape id="_x0000_s1282" type="#_x0000_t202" style="position:absolute;left:0;text-align:left;margin-left:-4.65pt;margin-top:4.9pt;width:366pt;height:80.3pt;z-index:251885568;mso-position-horizontal-relative:text;mso-position-vertical-relative:text;mso-width-relative:margin;mso-height-relative:margin" stroked="f">
                  <v:textbox style="mso-next-textbox:#_x0000_s1282">
                    <w:txbxContent>
                      <w:p w:rsidR="00962C4C" w:rsidRPr="00962C4C" w:rsidRDefault="006F6E86" w:rsidP="00D903E9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962C4C">
                          <w:rPr>
                            <w:b/>
                            <w:sz w:val="24"/>
                            <w:szCs w:val="24"/>
                          </w:rPr>
                          <w:t>QUOTE of the Month:</w:t>
                        </w:r>
                        <w:r w:rsidRPr="00962C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903E9" w:rsidRPr="00962C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62C4C" w:rsidRPr="00962C4C">
                          <w:rPr>
                            <w:i/>
                            <w:sz w:val="24"/>
                            <w:szCs w:val="24"/>
                          </w:rPr>
                          <w:t>To inspire our gardening...</w:t>
                        </w:r>
                      </w:p>
                      <w:p w:rsidR="00D903E9" w:rsidRDefault="00962C4C" w:rsidP="00962C4C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962C4C">
                          <w:t xml:space="preserve">Everybody needs beauty as well as bread, places to play in and pray in, where nature may heal and give strength to body and soul alike. </w:t>
                        </w:r>
                        <w:r w:rsidRPr="00962C4C">
                          <w:rPr>
                            <w:sz w:val="20"/>
                            <w:szCs w:val="20"/>
                          </w:rPr>
                          <w:t xml:space="preserve">– John Muir </w:t>
                        </w:r>
                      </w:p>
                      <w:p w:rsidR="00962C4C" w:rsidRPr="00962C4C" w:rsidRDefault="00962C4C" w:rsidP="00962C4C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  <w:p w:rsidR="00FA2164" w:rsidRDefault="00962C4C" w:rsidP="00962C4C">
                        <w:pPr>
                          <w:pStyle w:val="NoSpacing"/>
                        </w:pPr>
                        <w:r>
                          <w:t xml:space="preserve">     Those who dwell among the beauties and mysteries of the earth are never alone or weary of life.  </w:t>
                        </w:r>
                        <w:r w:rsidRPr="00962C4C">
                          <w:rPr>
                            <w:sz w:val="20"/>
                            <w:szCs w:val="20"/>
                          </w:rPr>
                          <w:t>– Rachel Carson</w:t>
                        </w:r>
                      </w:p>
                    </w:txbxContent>
                  </v:textbox>
                </v:shape>
              </w:pict>
            </w:r>
          </w:p>
          <w:p w:rsidR="00B60068" w:rsidRPr="00EC5EBA" w:rsidRDefault="00B60068" w:rsidP="000E272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980" w:type="dxa"/>
          </w:tcPr>
          <w:p w:rsidR="00125216" w:rsidRPr="00CC6905" w:rsidRDefault="00125216" w:rsidP="00C9382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70" w:type="dxa"/>
          </w:tcPr>
          <w:p w:rsidR="00B838C6" w:rsidRPr="00EC5EBA" w:rsidRDefault="00B838C6" w:rsidP="0045567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BD7164" w:rsidRPr="005851B6" w:rsidRDefault="001037B9" w:rsidP="0045567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037B9">
              <w:rPr>
                <w:rFonts w:ascii="Arial Narrow" w:hAnsi="Arial Narrow" w:cs="Arial"/>
                <w:b/>
                <w:noProof/>
                <w:lang w:eastAsia="zh-TW"/>
              </w:rPr>
              <w:pict>
                <v:shape id="_x0000_s1308" type="#_x0000_t202" style="position:absolute;left:0;text-align:left;margin-left:64.35pt;margin-top:37.9pt;width:121.1pt;height:54.75pt;z-index:251904000;mso-position-horizontal-relative:text;mso-position-vertical-relative:text;mso-width-relative:margin;mso-height-relative:margin" fillcolor="yellow">
                  <v:textbox>
                    <w:txbxContent>
                      <w:p w:rsidR="009C7689" w:rsidRDefault="006C1CAC" w:rsidP="009C768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9C768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Sophia Circle Trip</w:t>
                        </w:r>
                      </w:p>
                      <w:p w:rsidR="006C1CAC" w:rsidRPr="009C7689" w:rsidRDefault="00C2224B" w:rsidP="009C768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</w:t>
                        </w:r>
                        <w:r w:rsidR="006C1CAC" w:rsidRPr="009C768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o Sarah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Shepley’s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for May Day festival.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Depart </w:t>
                        </w:r>
                        <w:r w:rsidR="009C768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4:00 </w:t>
                        </w:r>
                        <w:r w:rsidR="006C1CAC" w:rsidRPr="009C768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p.m.</w:t>
                        </w:r>
                        <w:r w:rsidR="009C768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 w:rsidR="006C1CAC" w:rsidRPr="009C768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Sign up required.</w:t>
                        </w:r>
                      </w:p>
                      <w:p w:rsidR="009C7689" w:rsidRDefault="009C7689"/>
                    </w:txbxContent>
                  </v:textbox>
                </v:shape>
              </w:pict>
            </w:r>
          </w:p>
        </w:tc>
        <w:tc>
          <w:tcPr>
            <w:tcW w:w="1800" w:type="dxa"/>
            <w:gridSpan w:val="2"/>
          </w:tcPr>
          <w:p w:rsidR="004B0398" w:rsidRDefault="008656EA" w:rsidP="004B039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1</w:t>
            </w:r>
            <w:r w:rsidR="00A2588A" w:rsidRPr="00843BDC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="002B7390" w:rsidRPr="008656EA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 w:rsidR="004B0398">
              <w:rPr>
                <w:rFonts w:ascii="Arial Narrow" w:hAnsi="Arial Narrow" w:cs="Arial"/>
                <w:b/>
              </w:rPr>
              <w:t xml:space="preserve">May Day </w:t>
            </w:r>
          </w:p>
          <w:p w:rsidR="006C1CAC" w:rsidRPr="0045567A" w:rsidRDefault="004B0398" w:rsidP="004B039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Festivitie</w:t>
            </w:r>
            <w:r w:rsidR="006C1CAC">
              <w:rPr>
                <w:rFonts w:ascii="Arial Narrow" w:hAnsi="Arial Narrow" w:cs="Arial"/>
                <w:b/>
              </w:rPr>
              <w:t>s</w:t>
            </w:r>
          </w:p>
        </w:tc>
      </w:tr>
      <w:tr w:rsidR="00F7289B" w:rsidRPr="009B6646" w:rsidTr="004B0398">
        <w:trPr>
          <w:trHeight w:val="1925"/>
        </w:trPr>
        <w:tc>
          <w:tcPr>
            <w:tcW w:w="1260" w:type="dxa"/>
          </w:tcPr>
          <w:p w:rsidR="004A09BB" w:rsidRPr="007546BC" w:rsidRDefault="004A09BB" w:rsidP="004A09B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4A09BB" w:rsidRPr="007546BC" w:rsidRDefault="004A09BB" w:rsidP="004A09B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546B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10-11:30</w:t>
            </w:r>
          </w:p>
          <w:p w:rsidR="00AA37A0" w:rsidRDefault="00AA37A0" w:rsidP="00E85476">
            <w:pP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</w:p>
          <w:p w:rsidR="00AA37A0" w:rsidRDefault="00AA37A0" w:rsidP="00E85476">
            <w:pP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</w:p>
          <w:p w:rsidR="00AA37A0" w:rsidRDefault="00AA37A0" w:rsidP="00E85476">
            <w:pP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</w:p>
          <w:p w:rsidR="00E85476" w:rsidRPr="007546BC" w:rsidRDefault="00E85476" w:rsidP="00E8547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12:30-1:30</w:t>
            </w:r>
          </w:p>
          <w:p w:rsidR="005232AB" w:rsidRPr="00B06B44" w:rsidRDefault="005232AB" w:rsidP="004A09B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56EA" w:rsidRDefault="008656EA" w:rsidP="008656E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4</w:t>
            </w:r>
            <w:r w:rsidR="00CD05F8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604D9B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 </w:t>
            </w: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>Writing</w:t>
            </w:r>
          </w:p>
          <w:p w:rsidR="00B60068" w:rsidRDefault="008656EA" w:rsidP="008656E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</w:t>
            </w:r>
            <w:proofErr w:type="spellStart"/>
            <w:r>
              <w:rPr>
                <w:rFonts w:ascii="Arial Narrow" w:hAnsi="Arial Narrow" w:cs="Arial"/>
                <w:b/>
              </w:rPr>
              <w:t>Wkshp</w:t>
            </w:r>
            <w:proofErr w:type="spellEnd"/>
          </w:p>
          <w:p w:rsidR="00C11899" w:rsidRDefault="00C11899" w:rsidP="008656EA">
            <w:pPr>
              <w:rPr>
                <w:rFonts w:ascii="Arial Narrow" w:hAnsi="Arial Narrow" w:cs="Arial"/>
                <w:b/>
              </w:rPr>
            </w:pPr>
          </w:p>
          <w:p w:rsidR="00C11899" w:rsidRPr="008656EA" w:rsidRDefault="00C11899" w:rsidP="008656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61C8F" w:rsidRPr="00C11899" w:rsidRDefault="00C11899" w:rsidP="00C1189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 w:themeColor="text1"/>
              </w:rPr>
              <w:t>Cinco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</w:rPr>
              <w:t xml:space="preserve"> de Mayo</w:t>
            </w:r>
          </w:p>
          <w:p w:rsidR="00B60068" w:rsidRDefault="001037B9" w:rsidP="005B452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037B9">
              <w:rPr>
                <w:rFonts w:ascii="Arial Narrow" w:hAnsi="Arial Narrow" w:cs="Arial"/>
                <w:b/>
                <w:noProof/>
                <w:color w:val="000000" w:themeColor="text1"/>
                <w:sz w:val="40"/>
                <w:szCs w:val="40"/>
                <w:lang w:val="en-US"/>
              </w:rPr>
              <w:pict>
                <v:shape id="_x0000_s1293" type="#_x0000_t202" style="position:absolute;left:0;text-align:left;margin-left:-4.65pt;margin-top:1.55pt;width:90.75pt;height:21.05pt;z-index:251892736;mso-width-relative:margin;mso-height-relative:margin" fillcolor="#b8d779 [1943]">
                  <v:textbox style="mso-next-textbox:#_x0000_s1293">
                    <w:txbxContent>
                      <w:p w:rsidR="00B60068" w:rsidRPr="00877A92" w:rsidRDefault="00B60068" w:rsidP="00B60068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</w:rPr>
                          <w:t xml:space="preserve">3:00 </w:t>
                        </w: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TREM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Group</w:t>
                        </w:r>
                      </w:p>
                    </w:txbxContent>
                  </v:textbox>
                </v:shape>
              </w:pict>
            </w:r>
          </w:p>
          <w:p w:rsidR="00B60068" w:rsidRPr="005B4522" w:rsidRDefault="00B60068" w:rsidP="005B452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980" w:type="dxa"/>
          </w:tcPr>
          <w:p w:rsidR="00B61C8F" w:rsidRDefault="008656EA" w:rsidP="00B61C8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5</w:t>
            </w:r>
            <w:r w:rsidR="00FC73FD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4B0398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4B0398">
              <w:rPr>
                <w:rFonts w:ascii="Arial Narrow" w:hAnsi="Arial Narrow" w:cs="Arial"/>
                <w:b/>
                <w:color w:val="000000" w:themeColor="text1"/>
              </w:rPr>
              <w:t>Garden Prep</w:t>
            </w:r>
          </w:p>
          <w:p w:rsidR="00914D66" w:rsidRDefault="00B61C8F" w:rsidP="00B61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 xml:space="preserve">      </w:t>
            </w:r>
            <w:r w:rsidR="004B0398">
              <w:rPr>
                <w:rFonts w:ascii="Arial Narrow" w:hAnsi="Arial Narrow" w:cs="Arial"/>
                <w:sz w:val="20"/>
                <w:szCs w:val="20"/>
              </w:rPr>
              <w:t>w/ Liberty Mutual</w:t>
            </w:r>
            <w:r w:rsidR="00914D66">
              <w:rPr>
                <w:rFonts w:ascii="Arial Narrow" w:hAnsi="Arial Narrow" w:cs="Arial"/>
                <w:sz w:val="20"/>
                <w:szCs w:val="20"/>
              </w:rPr>
              <w:t xml:space="preserve"> &amp;</w:t>
            </w:r>
          </w:p>
          <w:p w:rsidR="00C7358C" w:rsidRDefault="00914D66" w:rsidP="00C222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Lots to Garden</w:t>
            </w:r>
            <w:r w:rsidR="00C11899">
              <w:rPr>
                <w:rFonts w:ascii="Arial Narrow" w:hAnsi="Arial Narrow" w:cs="Arial"/>
                <w:sz w:val="20"/>
                <w:szCs w:val="20"/>
              </w:rPr>
              <w:t xml:space="preserve"> (all day</w:t>
            </w:r>
            <w:r w:rsidR="00C7358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0E2722" w:rsidRPr="00C7358C" w:rsidRDefault="00C7358C" w:rsidP="00C2224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wear work clothes</w:t>
            </w:r>
            <w:r w:rsidR="00C11899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021E75" w:rsidRDefault="00C11899" w:rsidP="00BB19E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</w:p>
          <w:p w:rsidR="00C11899" w:rsidRDefault="00C11899" w:rsidP="00BB19E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</w:p>
          <w:p w:rsidR="000E2722" w:rsidRPr="000E2722" w:rsidRDefault="00C11899" w:rsidP="00914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2070" w:type="dxa"/>
          </w:tcPr>
          <w:p w:rsidR="002A1967" w:rsidRDefault="008656EA" w:rsidP="002A1967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6</w:t>
            </w:r>
            <w:r w:rsidR="007B72E2"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r w:rsidR="00BB19E5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B61C8F">
              <w:rPr>
                <w:rFonts w:ascii="Arial Narrow" w:hAnsi="Arial Narrow" w:cs="Arial"/>
                <w:b/>
                <w:color w:val="000000" w:themeColor="text1"/>
              </w:rPr>
              <w:t xml:space="preserve">   </w:t>
            </w:r>
            <w:r w:rsidR="004B0398">
              <w:rPr>
                <w:rFonts w:ascii="Arial Narrow" w:hAnsi="Arial Narrow" w:cs="Arial"/>
                <w:b/>
                <w:color w:val="000000" w:themeColor="text1"/>
              </w:rPr>
              <w:t>Card Making</w:t>
            </w:r>
            <w:r w:rsidR="002A1967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</w:p>
          <w:p w:rsidR="002A1967" w:rsidRPr="00B61C8F" w:rsidRDefault="00B61C8F" w:rsidP="002A1967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      </w:t>
            </w:r>
            <w:r w:rsidR="004B039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Patty </w:t>
            </w:r>
            <w:proofErr w:type="spellStart"/>
            <w:r w:rsidR="004B039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Wiedler</w:t>
            </w:r>
            <w:proofErr w:type="spellEnd"/>
          </w:p>
          <w:p w:rsidR="00E854D0" w:rsidRDefault="00E854D0" w:rsidP="002A1967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870160" w:rsidRPr="002A1967" w:rsidRDefault="001037B9" w:rsidP="002A1967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1037B9">
              <w:rPr>
                <w:rFonts w:ascii="Arial Narrow" w:hAnsi="Arial Narrow" w:cs="Arial"/>
                <w:b/>
                <w:noProof/>
                <w:color w:val="000000" w:themeColor="text1"/>
                <w:sz w:val="40"/>
                <w:szCs w:val="40"/>
                <w:lang w:val="en-US"/>
              </w:rPr>
              <w:pict>
                <v:shape id="_x0000_s1245" type="#_x0000_t202" style="position:absolute;margin-left:13.35pt;margin-top:20.05pt;width:71.3pt;height:24.65pt;z-index:251868160;mso-width-relative:margin;mso-height-relative:margin" fillcolor="#b482da">
                  <v:textbox style="mso-next-textbox:#_x0000_s1245">
                    <w:txbxContent>
                      <w:p w:rsidR="00F35180" w:rsidRPr="008A15E6" w:rsidRDefault="00F35180" w:rsidP="00F35180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5:30 </w:t>
                        </w:r>
                        <w:r w:rsidRPr="008A15E6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Al-Anon</w:t>
                        </w:r>
                      </w:p>
                      <w:p w:rsidR="00F35180" w:rsidRDefault="00F35180" w:rsidP="00F35180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A1967">
              <w:rPr>
                <w:rFonts w:ascii="Arial Narrow" w:hAnsi="Arial Narrow" w:cs="Arial"/>
                <w:b/>
                <w:color w:val="000000" w:themeColor="text1"/>
              </w:rPr>
              <w:t xml:space="preserve">    </w:t>
            </w:r>
            <w:r w:rsidR="00E854D0">
              <w:rPr>
                <w:rFonts w:ascii="Arial Narrow" w:hAnsi="Arial Narrow" w:cs="Arial"/>
                <w:b/>
                <w:color w:val="000000" w:themeColor="text1"/>
              </w:rPr>
              <w:t xml:space="preserve">    </w:t>
            </w:r>
            <w:r w:rsidR="002A1967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BB19E5">
              <w:rPr>
                <w:rFonts w:ascii="Arial Narrow" w:hAnsi="Arial Narrow" w:cs="Arial"/>
                <w:b/>
                <w:color w:val="000000" w:themeColor="text1"/>
              </w:rPr>
              <w:t>Inner Spirit</w:t>
            </w:r>
          </w:p>
        </w:tc>
        <w:tc>
          <w:tcPr>
            <w:tcW w:w="1890" w:type="dxa"/>
          </w:tcPr>
          <w:p w:rsidR="00C11899" w:rsidRDefault="008656EA" w:rsidP="00C11899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7</w:t>
            </w:r>
            <w:r w:rsidR="002E444A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C11899">
              <w:rPr>
                <w:rFonts w:ascii="Arial Narrow" w:hAnsi="Arial Narrow" w:cs="Arial"/>
                <w:b/>
                <w:color w:val="000000" w:themeColor="text1"/>
              </w:rPr>
              <w:t xml:space="preserve">What’s </w:t>
            </w:r>
            <w:proofErr w:type="spellStart"/>
            <w:r w:rsidR="00C11899">
              <w:rPr>
                <w:rFonts w:ascii="Arial Narrow" w:hAnsi="Arial Narrow" w:cs="Arial"/>
                <w:b/>
                <w:color w:val="000000" w:themeColor="text1"/>
              </w:rPr>
              <w:t>Cookin</w:t>
            </w:r>
            <w:proofErr w:type="spellEnd"/>
            <w:r w:rsidR="00C11899">
              <w:rPr>
                <w:rFonts w:ascii="Arial Narrow" w:hAnsi="Arial Narrow" w:cs="Arial"/>
                <w:b/>
                <w:color w:val="000000" w:themeColor="text1"/>
              </w:rPr>
              <w:t xml:space="preserve">’ </w:t>
            </w:r>
          </w:p>
          <w:p w:rsidR="00C11899" w:rsidRPr="00B9378D" w:rsidRDefault="00C7358C" w:rsidP="00C1189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    </w:t>
            </w:r>
            <w:r w:rsidR="00C11899" w:rsidRPr="00B9378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Spring Salad</w:t>
            </w:r>
          </w:p>
          <w:p w:rsidR="002A1967" w:rsidRPr="006C1CAC" w:rsidRDefault="00C11899" w:rsidP="00C1189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40"/>
                <w:szCs w:val="40"/>
                <w:lang w:val="en-US"/>
              </w:rPr>
              <w:pict>
                <v:shape id="_x0000_s1311" type="#_x0000_t202" style="position:absolute;margin-left:88.55pt;margin-top:2.65pt;width:89.25pt;height:54.75pt;z-index:251905024;mso-width-relative:margin;mso-height-relative:margin" fillcolor="yellow">
                  <v:textbox>
                    <w:txbxContent>
                      <w:p w:rsidR="00C11899" w:rsidRDefault="00324696" w:rsidP="00C1189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CWW@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Cassiels</w:t>
                        </w:r>
                        <w:proofErr w:type="spellEnd"/>
                      </w:p>
                      <w:p w:rsidR="00324696" w:rsidRDefault="00324696" w:rsidP="00C1189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4-6:00 PR and Thistle Farm sales.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C11899" w:rsidRPr="009C7689" w:rsidRDefault="00C7358C" w:rsidP="00C11899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</w:t>
                        </w:r>
                        <w:r w:rsidR="0032469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n</w:t>
                        </w:r>
                        <w:r w:rsidR="00324696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 to help?</w:t>
                        </w:r>
                        <w:r w:rsidR="00C11899" w:rsidRPr="009C768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11899" w:rsidRDefault="00C11899" w:rsidP="00C11899"/>
                    </w:txbxContent>
                  </v:textbox>
                </v:shape>
              </w:pict>
            </w:r>
          </w:p>
          <w:p w:rsidR="0037230E" w:rsidRPr="0037230E" w:rsidRDefault="0037230E" w:rsidP="00BB19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C1CAC" w:rsidRDefault="006C1CAC" w:rsidP="006C1CAC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Mother’s Day</w:t>
            </w:r>
          </w:p>
          <w:p w:rsidR="006C1CAC" w:rsidRPr="0045567A" w:rsidRDefault="006C1CAC" w:rsidP="006C1CA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     Ritual</w:t>
            </w:r>
            <w:r w:rsidR="00324696">
              <w:rPr>
                <w:rFonts w:ascii="Arial Narrow" w:hAnsi="Arial Narrow" w:cs="Arial"/>
                <w:b/>
                <w:color w:val="000000" w:themeColor="text1"/>
              </w:rPr>
              <w:t>!</w:t>
            </w:r>
          </w:p>
          <w:p w:rsidR="009A53AE" w:rsidRPr="005B4522" w:rsidRDefault="009A53AE" w:rsidP="006C1CA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37FA2" w:rsidRDefault="008656EA" w:rsidP="006C1CA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C1CAC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8</w:t>
            </w:r>
            <w:r w:rsidR="00604D9B" w:rsidRPr="006C1CAC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45567A" w:rsidRPr="006C1CAC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126BF8" w:rsidRPr="006C1CA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6C1CAC" w:rsidRPr="006C1CAC">
              <w:rPr>
                <w:rFonts w:ascii="Arial Narrow" w:hAnsi="Arial Narrow" w:cs="Arial"/>
                <w:b/>
                <w:color w:val="000000" w:themeColor="text1"/>
              </w:rPr>
              <w:t>Games</w:t>
            </w:r>
            <w:r w:rsidR="00126BF8" w:rsidRPr="006C1CAC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126BF8" w:rsidRPr="006C1CA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6C1CAC" w:rsidRDefault="006C1CAC" w:rsidP="006C1CA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6C1CAC" w:rsidRDefault="006C1CAC" w:rsidP="006C1CA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6C1CAC" w:rsidRPr="006C1CAC" w:rsidRDefault="006C1CAC" w:rsidP="006C1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289B" w:rsidRPr="00752C1C" w:rsidTr="000A1606">
        <w:trPr>
          <w:trHeight w:val="2033"/>
        </w:trPr>
        <w:tc>
          <w:tcPr>
            <w:tcW w:w="1260" w:type="dxa"/>
          </w:tcPr>
          <w:p w:rsidR="00D41B91" w:rsidRPr="007546BC" w:rsidRDefault="00D41B91" w:rsidP="00D41B91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41B91" w:rsidRPr="007546BC" w:rsidRDefault="00D41B91" w:rsidP="00D41B91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546B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10-11:30</w:t>
            </w:r>
          </w:p>
          <w:p w:rsidR="0045585E" w:rsidRDefault="0045585E" w:rsidP="0045585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45585E" w:rsidRDefault="0045585E" w:rsidP="0045585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81098" w:rsidRDefault="00D81098" w:rsidP="00E8547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0A1606" w:rsidRDefault="000A1606" w:rsidP="00E8547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232AB" w:rsidRPr="00D81098" w:rsidRDefault="00E85476" w:rsidP="00E8547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12:30-1:30</w:t>
            </w:r>
          </w:p>
        </w:tc>
        <w:tc>
          <w:tcPr>
            <w:tcW w:w="1890" w:type="dxa"/>
          </w:tcPr>
          <w:p w:rsidR="0098179E" w:rsidRDefault="008656EA" w:rsidP="0098179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11</w:t>
            </w:r>
            <w:r w:rsidR="00FC73FD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98179E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 </w:t>
            </w:r>
            <w:r w:rsidR="0098179E">
              <w:rPr>
                <w:rFonts w:ascii="Arial Narrow" w:hAnsi="Arial Narrow" w:cs="Arial"/>
                <w:b/>
              </w:rPr>
              <w:t>Writing</w:t>
            </w:r>
          </w:p>
          <w:p w:rsidR="000A1606" w:rsidRPr="004B0398" w:rsidRDefault="0098179E" w:rsidP="004B03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 xml:space="preserve">           </w:t>
            </w:r>
            <w:r w:rsidR="00EF3932">
              <w:rPr>
                <w:rFonts w:ascii="Arial Narrow" w:hAnsi="Arial Narrow" w:cs="Arial"/>
                <w:b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/>
              </w:rPr>
              <w:t>Wkshp</w:t>
            </w:r>
            <w:proofErr w:type="spellEnd"/>
          </w:p>
          <w:p w:rsidR="004B0398" w:rsidRDefault="004B0398" w:rsidP="004B0398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200B9B" w:rsidRDefault="00200B9B" w:rsidP="004B0398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C11899" w:rsidRDefault="00200B9B" w:rsidP="004B039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val="en-US"/>
              </w:rPr>
              <w:t>Dr. Seuss!</w:t>
            </w:r>
          </w:p>
          <w:p w:rsidR="00B61C8F" w:rsidRPr="00C11899" w:rsidRDefault="00200B9B" w:rsidP="00200B9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11899">
              <w:rPr>
                <w:rFonts w:ascii="Arial Narrow" w:hAnsi="Arial Narrow" w:cs="Arial"/>
                <w:b/>
                <w:noProof/>
                <w:color w:val="000000" w:themeColor="text1"/>
                <w:lang w:val="en-US"/>
              </w:rPr>
              <w:pict>
                <v:shape id="_x0000_s1301" type="#_x0000_t202" style="position:absolute;margin-left:-4.65pt;margin-top:2.7pt;width:90.75pt;height:21.05pt;z-index:251898880;mso-width-relative:margin;mso-height-relative:margin" fillcolor="#b8d779 [1943]">
                  <v:textbox style="mso-next-textbox:#_x0000_s1301">
                    <w:txbxContent>
                      <w:p w:rsidR="00B61C8F" w:rsidRPr="00877A92" w:rsidRDefault="00B61C8F" w:rsidP="00B61C8F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</w:rPr>
                          <w:t xml:space="preserve">3:00 </w:t>
                        </w: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TREM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Group</w:t>
                        </w:r>
                      </w:p>
                    </w:txbxContent>
                  </v:textbox>
                </v:shape>
              </w:pict>
            </w:r>
            <w:r w:rsidR="004B0398" w:rsidRPr="00C1189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C2A69" w:rsidRPr="00D5459A" w:rsidRDefault="008656EA" w:rsidP="004B03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12</w:t>
            </w:r>
            <w:r w:rsidR="00FC73FD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D5459A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AA0F42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4B0398">
              <w:rPr>
                <w:rFonts w:ascii="Arial Narrow" w:hAnsi="Arial Narrow" w:cs="Arial"/>
                <w:b/>
                <w:color w:val="000000" w:themeColor="text1"/>
              </w:rPr>
              <w:t>Collage</w:t>
            </w:r>
          </w:p>
          <w:p w:rsidR="00D5459A" w:rsidRDefault="004B0398" w:rsidP="00D545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Hannah</w:t>
            </w:r>
          </w:p>
          <w:p w:rsidR="00D5459A" w:rsidRDefault="00D5459A" w:rsidP="00D545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5459A" w:rsidRDefault="00D5459A" w:rsidP="00D5459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324696" w:rsidRDefault="00324696" w:rsidP="00D545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Tips for </w:t>
            </w:r>
            <w:r w:rsidR="00820B66">
              <w:rPr>
                <w:rFonts w:ascii="Arial Narrow" w:hAnsi="Arial Narrow" w:cs="Arial"/>
                <w:b/>
              </w:rPr>
              <w:t>Healthy</w:t>
            </w:r>
            <w:r w:rsidR="00B9378D">
              <w:rPr>
                <w:rFonts w:ascii="Arial Narrow" w:hAnsi="Arial Narrow" w:cs="Arial"/>
                <w:b/>
              </w:rPr>
              <w:t xml:space="preserve"> &amp;</w:t>
            </w:r>
          </w:p>
          <w:p w:rsidR="00D5459A" w:rsidRDefault="00324696" w:rsidP="00D545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B9378D">
              <w:rPr>
                <w:rFonts w:ascii="Arial Narrow" w:hAnsi="Arial Narrow" w:cs="Arial"/>
                <w:b/>
              </w:rPr>
              <w:t xml:space="preserve"> Affordable Eating!</w:t>
            </w:r>
          </w:p>
          <w:p w:rsidR="00D5459A" w:rsidRPr="00D5459A" w:rsidRDefault="0037230E" w:rsidP="003723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Anne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Morsey</w:t>
            </w:r>
            <w:proofErr w:type="spellEnd"/>
          </w:p>
        </w:tc>
        <w:tc>
          <w:tcPr>
            <w:tcW w:w="2070" w:type="dxa"/>
          </w:tcPr>
          <w:p w:rsidR="00B61C8F" w:rsidRDefault="00451B80" w:rsidP="004B039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8656EA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13</w:t>
            </w:r>
            <w:r w:rsidR="00FC73FD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4B0398">
              <w:rPr>
                <w:rFonts w:ascii="Arial Narrow" w:hAnsi="Arial Narrow" w:cs="Arial"/>
                <w:b/>
              </w:rPr>
              <w:t>Foam Projects</w:t>
            </w:r>
          </w:p>
          <w:p w:rsidR="0045567A" w:rsidRPr="00B61C8F" w:rsidRDefault="00B61C8F" w:rsidP="002A19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="004B0398">
              <w:rPr>
                <w:rFonts w:ascii="Arial Narrow" w:hAnsi="Arial Narrow" w:cs="Arial"/>
                <w:sz w:val="20"/>
                <w:szCs w:val="20"/>
              </w:rPr>
              <w:t xml:space="preserve">       Joyce</w:t>
            </w:r>
          </w:p>
          <w:p w:rsidR="00324696" w:rsidRDefault="00324696" w:rsidP="000B3B57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B526C4" w:rsidRDefault="00B526C4" w:rsidP="000B3B57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B9378D" w:rsidRPr="00B9378D" w:rsidRDefault="00324696" w:rsidP="00B526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val="en-US"/>
              </w:rPr>
              <w:t>Listening to Quran</w:t>
            </w:r>
            <w:r w:rsidR="00200B9B">
              <w:rPr>
                <w:rFonts w:ascii="Arial Narrow" w:hAnsi="Arial Narrow" w:cs="Arial"/>
                <w:b/>
                <w:noProof/>
                <w:color w:val="000000" w:themeColor="text1"/>
                <w:lang w:val="en-US"/>
              </w:rPr>
              <w:pict>
                <v:shape id="_x0000_s1283" type="#_x0000_t202" style="position:absolute;left:0;text-align:left;margin-left:13.35pt;margin-top:12.95pt;width:71.3pt;height:25.75pt;z-index:251887616;mso-position-horizontal-relative:text;mso-position-vertical-relative:text;mso-width-relative:margin;mso-height-relative:margin" fillcolor="#b482da">
                  <v:textbox style="mso-next-textbox:#_x0000_s1283">
                    <w:txbxContent>
                      <w:p w:rsidR="000B3B57" w:rsidRPr="008A15E6" w:rsidRDefault="000B3B57" w:rsidP="000B3B57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5:30 </w:t>
                        </w:r>
                        <w:r w:rsidRPr="008A15E6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Al-Anon</w:t>
                        </w:r>
                      </w:p>
                      <w:p w:rsidR="000B3B57" w:rsidRDefault="000B3B57" w:rsidP="000B3B57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0" w:type="dxa"/>
          </w:tcPr>
          <w:p w:rsidR="0037230E" w:rsidRDefault="008656EA" w:rsidP="004B0398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14</w:t>
            </w:r>
            <w:r w:rsidR="0095209D" w:rsidRPr="0095209D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5851B6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4B0398">
              <w:rPr>
                <w:rFonts w:ascii="Arial Narrow" w:hAnsi="Arial Narrow" w:cs="Arial"/>
                <w:b/>
                <w:color w:val="000000" w:themeColor="text1"/>
              </w:rPr>
              <w:t xml:space="preserve">Prep for </w:t>
            </w:r>
          </w:p>
          <w:p w:rsidR="000E2722" w:rsidRDefault="0037230E" w:rsidP="004B0398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</w:t>
            </w:r>
            <w:r w:rsidR="004B0398">
              <w:rPr>
                <w:rFonts w:ascii="Arial Narrow" w:hAnsi="Arial Narrow" w:cs="Arial"/>
                <w:b/>
                <w:color w:val="000000" w:themeColor="text1"/>
              </w:rPr>
              <w:t>Fashion Show</w:t>
            </w:r>
          </w:p>
          <w:p w:rsidR="002A1967" w:rsidRDefault="002A1967" w:rsidP="002A1967">
            <w:pP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4B0398" w:rsidRPr="0045720E" w:rsidRDefault="004B0398" w:rsidP="002A1967">
            <w:pP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126BF8" w:rsidRDefault="004B0398" w:rsidP="00B61C8F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Sophia Circle Fashion Show</w:t>
            </w:r>
          </w:p>
          <w:p w:rsidR="0045720E" w:rsidRPr="0045720E" w:rsidRDefault="0045720E" w:rsidP="00B61C8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A02435" w:rsidRDefault="008656EA" w:rsidP="0045567A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15</w:t>
            </w:r>
            <w:r w:rsidR="00FC73FD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8656EA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CLOSED</w:t>
            </w:r>
            <w:r w:rsidR="002A1967" w:rsidRPr="008656EA"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 w:rsidR="00A02435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</w:p>
          <w:p w:rsidR="0068299E" w:rsidRPr="004B0398" w:rsidRDefault="00A02435" w:rsidP="00B61C8F">
            <w:pPr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</w:t>
            </w:r>
            <w:r w:rsidR="008656EA" w:rsidRPr="004B0398">
              <w:rPr>
                <w:rFonts w:ascii="Arial Narrow" w:hAnsi="Arial Narrow" w:cs="Arial"/>
                <w:b/>
                <w:color w:val="FF0000"/>
              </w:rPr>
              <w:t>Board Meeting Strategic Planning</w:t>
            </w:r>
          </w:p>
          <w:p w:rsidR="008656EA" w:rsidRPr="00A02435" w:rsidRDefault="008656EA" w:rsidP="008656EA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B0398">
              <w:rPr>
                <w:rFonts w:ascii="Arial Narrow" w:hAnsi="Arial Narrow" w:cs="Arial"/>
                <w:b/>
                <w:color w:val="FF0000"/>
              </w:rPr>
              <w:t>All Day</w:t>
            </w:r>
          </w:p>
        </w:tc>
      </w:tr>
      <w:tr w:rsidR="00B077B6" w:rsidRPr="009B6646" w:rsidTr="000A1606">
        <w:trPr>
          <w:trHeight w:val="1925"/>
        </w:trPr>
        <w:tc>
          <w:tcPr>
            <w:tcW w:w="1260" w:type="dxa"/>
          </w:tcPr>
          <w:p w:rsidR="00F06D8A" w:rsidRDefault="00F06D8A" w:rsidP="00F06D8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06D8A" w:rsidRPr="007546BC" w:rsidRDefault="00F06D8A" w:rsidP="00F06D8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546B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10-11:30</w:t>
            </w:r>
          </w:p>
          <w:p w:rsidR="00F06D8A" w:rsidRDefault="00F06D8A" w:rsidP="00F06D8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9C667E" w:rsidRDefault="009C667E" w:rsidP="00F06D8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C11899" w:rsidRDefault="00C11899" w:rsidP="00F06D8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6A3414" w:rsidRPr="005B12CA" w:rsidRDefault="006A3414" w:rsidP="00F06D8A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077B6" w:rsidRPr="007546BC" w:rsidRDefault="00C737E3" w:rsidP="0045253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12:3</w:t>
            </w:r>
            <w:r w:rsidR="00910E1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  <w:r w:rsidR="00FF7E7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-1:30</w:t>
            </w:r>
          </w:p>
        </w:tc>
        <w:tc>
          <w:tcPr>
            <w:tcW w:w="1890" w:type="dxa"/>
          </w:tcPr>
          <w:p w:rsidR="000E2722" w:rsidRDefault="008656EA" w:rsidP="000E272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18</w:t>
            </w:r>
            <w:r w:rsidR="00FA2164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 </w:t>
            </w:r>
            <w:r w:rsidR="000E2722">
              <w:rPr>
                <w:rFonts w:ascii="Arial Narrow" w:hAnsi="Arial Narrow" w:cs="Arial"/>
                <w:b/>
              </w:rPr>
              <w:t>Writing</w:t>
            </w:r>
          </w:p>
          <w:p w:rsidR="000E2722" w:rsidRDefault="00E854D0" w:rsidP="000E272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</w:t>
            </w:r>
            <w:proofErr w:type="spellStart"/>
            <w:r w:rsidR="000E2722">
              <w:rPr>
                <w:rFonts w:ascii="Arial Narrow" w:hAnsi="Arial Narrow" w:cs="Arial"/>
                <w:b/>
              </w:rPr>
              <w:t>Wksh</w:t>
            </w:r>
            <w:proofErr w:type="spellEnd"/>
          </w:p>
          <w:p w:rsidR="004B0398" w:rsidRDefault="004B0398" w:rsidP="004B0398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C11899" w:rsidRDefault="00C11899" w:rsidP="004B0398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007A81" w:rsidRPr="0045720E" w:rsidRDefault="001037B9" w:rsidP="00C1189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037B9">
              <w:rPr>
                <w:rFonts w:ascii="Arial Narrow" w:hAnsi="Arial Narrow" w:cs="Arial"/>
                <w:b/>
                <w:noProof/>
                <w:color w:val="000000" w:themeColor="text1"/>
                <w:sz w:val="40"/>
                <w:szCs w:val="40"/>
                <w:lang w:val="en-US"/>
              </w:rPr>
              <w:pict>
                <v:shape id="_x0000_s1306" type="#_x0000_t202" style="position:absolute;left:0;text-align:left;margin-left:-4.65pt;margin-top:13.5pt;width:90.75pt;height:21.05pt;z-index:251899904;mso-width-relative:margin;mso-height-relative:margin" fillcolor="#b8d779 [1943]">
                  <v:textbox style="mso-next-textbox:#_x0000_s1306">
                    <w:txbxContent>
                      <w:p w:rsidR="004B0398" w:rsidRPr="00877A92" w:rsidRDefault="004B0398" w:rsidP="004B0398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</w:rPr>
                          <w:t xml:space="preserve">3:00 </w:t>
                        </w:r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TREM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Group</w:t>
                        </w:r>
                      </w:p>
                    </w:txbxContent>
                  </v:textbox>
                </v:shape>
              </w:pict>
            </w:r>
            <w:r w:rsidR="004B0398">
              <w:rPr>
                <w:rFonts w:ascii="Arial Narrow" w:hAnsi="Arial Narrow" w:cs="Arial"/>
                <w:b/>
              </w:rPr>
              <w:t xml:space="preserve">Branch Weaving </w:t>
            </w:r>
          </w:p>
        </w:tc>
        <w:tc>
          <w:tcPr>
            <w:tcW w:w="1980" w:type="dxa"/>
          </w:tcPr>
          <w:p w:rsidR="00C11899" w:rsidRDefault="008656EA" w:rsidP="00C1189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19</w:t>
            </w:r>
            <w:r w:rsidR="00B9378D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C11899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 </w:t>
            </w:r>
            <w:r w:rsidR="00C11899">
              <w:rPr>
                <w:rFonts w:ascii="Arial Narrow" w:hAnsi="Arial Narrow" w:cs="Arial"/>
                <w:b/>
              </w:rPr>
              <w:t>Branch</w:t>
            </w:r>
          </w:p>
          <w:p w:rsidR="0045720E" w:rsidRPr="00B9378D" w:rsidRDefault="00C11899" w:rsidP="00C1189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 xml:space="preserve">     Weaving cont.</w:t>
            </w:r>
          </w:p>
          <w:p w:rsidR="0068299E" w:rsidRPr="0045720E" w:rsidRDefault="0045720E" w:rsidP="00B61C8F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</w:t>
            </w:r>
          </w:p>
          <w:p w:rsidR="00B9378D" w:rsidRDefault="00B9378D" w:rsidP="002A1967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2A1967" w:rsidRPr="00D80C37" w:rsidRDefault="000A1606" w:rsidP="002A1967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Prep </w:t>
            </w:r>
            <w:r w:rsidR="0068299E">
              <w:rPr>
                <w:rFonts w:ascii="Arial Narrow" w:hAnsi="Arial Narrow" w:cs="Arial"/>
                <w:b/>
                <w:color w:val="000000" w:themeColor="text1"/>
              </w:rPr>
              <w:t>P</w:t>
            </w:r>
            <w:r w:rsidR="002A1967">
              <w:rPr>
                <w:rFonts w:ascii="Arial Narrow" w:hAnsi="Arial Narrow" w:cs="Arial"/>
                <w:b/>
                <w:color w:val="000000" w:themeColor="text1"/>
              </w:rPr>
              <w:t xml:space="preserve">easant Pantry </w:t>
            </w:r>
          </w:p>
          <w:p w:rsidR="00007A81" w:rsidRPr="0045720E" w:rsidRDefault="002A1967" w:rsidP="0045720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Paul</w:t>
            </w:r>
          </w:p>
        </w:tc>
        <w:tc>
          <w:tcPr>
            <w:tcW w:w="2070" w:type="dxa"/>
          </w:tcPr>
          <w:p w:rsidR="004B0398" w:rsidRDefault="008656EA" w:rsidP="004B039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20</w:t>
            </w:r>
            <w:r w:rsidR="00FA2164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 </w:t>
            </w:r>
            <w:r w:rsidR="004B0398">
              <w:rPr>
                <w:rFonts w:ascii="Arial Narrow" w:hAnsi="Arial Narrow" w:cs="Arial"/>
                <w:b/>
              </w:rPr>
              <w:t xml:space="preserve">Playing w/ </w:t>
            </w:r>
          </w:p>
          <w:p w:rsidR="000E2722" w:rsidRPr="00200B9B" w:rsidRDefault="00200B9B" w:rsidP="00200B9B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</w:rPr>
              <w:t xml:space="preserve">       </w:t>
            </w:r>
            <w:r w:rsidR="004B0398">
              <w:rPr>
                <w:rFonts w:ascii="Arial Narrow" w:hAnsi="Arial Narrow" w:cs="Arial"/>
                <w:b/>
              </w:rPr>
              <w:t>Poetry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9A54E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w/</w:t>
            </w:r>
            <w:r w:rsidR="004B0398" w:rsidRPr="009A54E8">
              <w:rPr>
                <w:rFonts w:ascii="Arial Narrow" w:hAnsi="Arial Narrow" w:cs="Arial"/>
                <w:sz w:val="20"/>
                <w:szCs w:val="20"/>
              </w:rPr>
              <w:t>Hannah</w:t>
            </w:r>
          </w:p>
          <w:p w:rsidR="0037230E" w:rsidRPr="00200B9B" w:rsidRDefault="0037230E" w:rsidP="000E272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021300" w:rsidRDefault="0037230E" w:rsidP="000E2722">
            <w:pPr>
              <w:jc w:val="center"/>
              <w:rPr>
                <w:rFonts w:ascii="Arial Narrow" w:hAnsi="Arial Narrow" w:cs="Arial"/>
                <w:b/>
              </w:rPr>
            </w:pPr>
            <w:r w:rsidRPr="0037230E">
              <w:rPr>
                <w:rFonts w:ascii="Arial Narrow" w:hAnsi="Arial Narrow" w:cs="Arial"/>
                <w:b/>
              </w:rPr>
              <w:t>Foam Projects II</w:t>
            </w:r>
          </w:p>
          <w:p w:rsidR="000E2722" w:rsidRPr="006F6E86" w:rsidRDefault="001037B9" w:rsidP="000E272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37B9">
              <w:rPr>
                <w:rFonts w:ascii="Arial Narrow" w:hAnsi="Arial Narrow" w:cs="Arial"/>
                <w:b/>
                <w:noProof/>
                <w:color w:val="000000" w:themeColor="text1"/>
                <w:sz w:val="40"/>
                <w:szCs w:val="40"/>
                <w:lang w:val="en-US"/>
              </w:rPr>
              <w:pict>
                <v:shape id="_x0000_s1285" type="#_x0000_t202" style="position:absolute;left:0;text-align:left;margin-left:13.35pt;margin-top:5.45pt;width:71.3pt;height:28.4pt;z-index:251888640;mso-width-relative:margin;mso-height-relative:margin" fillcolor="#b482da">
                  <v:textbox style="mso-next-textbox:#_x0000_s1285">
                    <w:txbxContent>
                      <w:p w:rsidR="00200B9B" w:rsidRDefault="00200B9B" w:rsidP="00851475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2:30 W4S</w:t>
                        </w:r>
                      </w:p>
                      <w:p w:rsidR="00851475" w:rsidRPr="008A15E6" w:rsidRDefault="00851475" w:rsidP="00851475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5:30 </w:t>
                        </w:r>
                        <w:r w:rsidRPr="008A15E6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Al-Anon</w:t>
                        </w:r>
                      </w:p>
                      <w:p w:rsidR="00851475" w:rsidRDefault="00851475" w:rsidP="00851475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C7F82" w:rsidRPr="00312C26" w:rsidRDefault="00DC7F82" w:rsidP="0045720E">
            <w:pPr>
              <w:rPr>
                <w:rFonts w:ascii="Arial Narrow" w:hAnsi="Arial Narrow" w:cs="Arial"/>
                <w:b/>
                <w:i/>
                <w:color w:val="FF0000"/>
              </w:rPr>
            </w:pPr>
          </w:p>
        </w:tc>
        <w:tc>
          <w:tcPr>
            <w:tcW w:w="1890" w:type="dxa"/>
          </w:tcPr>
          <w:p w:rsidR="0068299E" w:rsidRDefault="000E2722" w:rsidP="0068299E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2</w:t>
            </w:r>
            <w:r w:rsidR="008656EA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1</w:t>
            </w:r>
            <w:r w:rsidR="0068299E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 </w:t>
            </w:r>
            <w:r w:rsidR="0068299E">
              <w:rPr>
                <w:rFonts w:ascii="Arial Narrow" w:hAnsi="Arial Narrow" w:cs="Arial"/>
                <w:b/>
                <w:color w:val="000000" w:themeColor="text1"/>
              </w:rPr>
              <w:t>Peasant</w:t>
            </w:r>
          </w:p>
          <w:p w:rsidR="000E2722" w:rsidRDefault="0068299E" w:rsidP="0068299E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    Pantry Cafe </w:t>
            </w:r>
          </w:p>
          <w:p w:rsidR="000E2722" w:rsidRDefault="000E2722" w:rsidP="000E272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(all day)</w:t>
            </w:r>
          </w:p>
          <w:p w:rsidR="00A82175" w:rsidRDefault="0045720E" w:rsidP="004572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Prep 9:30-11:30</w:t>
            </w:r>
          </w:p>
          <w:p w:rsidR="0045720E" w:rsidRDefault="0045720E" w:rsidP="004572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Serve 11:30-1:30</w:t>
            </w:r>
          </w:p>
          <w:p w:rsidR="0045720E" w:rsidRPr="0045720E" w:rsidRDefault="0045720E" w:rsidP="004572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Clean Up 1:30-2:00</w:t>
            </w:r>
          </w:p>
        </w:tc>
        <w:tc>
          <w:tcPr>
            <w:tcW w:w="1800" w:type="dxa"/>
            <w:gridSpan w:val="2"/>
          </w:tcPr>
          <w:p w:rsidR="006C1CAC" w:rsidRDefault="008656EA" w:rsidP="00A02435">
            <w:pPr>
              <w:rPr>
                <w:rFonts w:ascii="Arial Narrow" w:hAnsi="Arial Narrow" w:cs="Arial"/>
                <w:b/>
                <w:noProof/>
                <w:lang w:eastAsia="zh-TW"/>
              </w:rPr>
            </w:pPr>
            <w:r>
              <w:rPr>
                <w:rFonts w:ascii="Arial Narrow" w:hAnsi="Arial Narrow" w:cs="Arial"/>
                <w:b/>
                <w:noProof/>
                <w:sz w:val="40"/>
                <w:szCs w:val="40"/>
                <w:lang w:eastAsia="zh-TW"/>
              </w:rPr>
              <w:t>22</w:t>
            </w:r>
            <w:r w:rsidR="00851475">
              <w:rPr>
                <w:rFonts w:ascii="Arial Narrow" w:hAnsi="Arial Narrow" w:cs="Arial"/>
                <w:b/>
                <w:noProof/>
                <w:sz w:val="40"/>
                <w:szCs w:val="40"/>
                <w:lang w:eastAsia="zh-TW"/>
              </w:rPr>
              <w:t xml:space="preserve"> </w:t>
            </w:r>
            <w:r w:rsidR="004B0398">
              <w:rPr>
                <w:rFonts w:ascii="Arial Narrow" w:hAnsi="Arial Narrow" w:cs="Arial"/>
                <w:b/>
                <w:noProof/>
                <w:sz w:val="40"/>
                <w:szCs w:val="40"/>
                <w:lang w:eastAsia="zh-TW"/>
              </w:rPr>
              <w:t xml:space="preserve"> </w:t>
            </w:r>
            <w:r w:rsidR="004B0398">
              <w:rPr>
                <w:rFonts w:ascii="Arial Narrow" w:hAnsi="Arial Narrow" w:cs="Arial"/>
                <w:b/>
                <w:noProof/>
                <w:lang w:eastAsia="zh-TW"/>
              </w:rPr>
              <w:t xml:space="preserve">Spring </w:t>
            </w:r>
          </w:p>
          <w:p w:rsidR="006C1CAC" w:rsidRDefault="00914D66" w:rsidP="00A02435">
            <w:pPr>
              <w:rPr>
                <w:rFonts w:ascii="Arial Narrow" w:hAnsi="Arial Narrow" w:cs="Arial"/>
                <w:b/>
                <w:noProof/>
                <w:lang w:eastAsia="zh-TW"/>
              </w:rPr>
            </w:pPr>
            <w:r>
              <w:rPr>
                <w:rFonts w:ascii="Arial Narrow" w:hAnsi="Arial Narrow" w:cs="Arial"/>
                <w:b/>
                <w:noProof/>
                <w:lang w:eastAsia="zh-TW"/>
              </w:rPr>
              <w:t xml:space="preserve"> </w:t>
            </w:r>
            <w:r w:rsidR="004B0398">
              <w:rPr>
                <w:rFonts w:ascii="Arial Narrow" w:hAnsi="Arial Narrow" w:cs="Arial"/>
                <w:b/>
                <w:noProof/>
                <w:lang w:eastAsia="zh-TW"/>
              </w:rPr>
              <w:t>Cleaning</w:t>
            </w:r>
            <w:r>
              <w:rPr>
                <w:rFonts w:ascii="Arial Narrow" w:hAnsi="Arial Narrow" w:cs="Arial"/>
                <w:b/>
                <w:noProof/>
                <w:lang w:eastAsia="zh-TW"/>
              </w:rPr>
              <w:t xml:space="preserve"> ‘til 2:00 </w:t>
            </w:r>
          </w:p>
          <w:p w:rsidR="006C1CAC" w:rsidRDefault="006C1CAC" w:rsidP="00914D6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</w:pPr>
            <w:r w:rsidRPr="006C1CAC"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  <w:t>L</w:t>
            </w:r>
            <w:r w:rsidR="004B0398" w:rsidRPr="006C1CAC"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  <w:t>unch</w:t>
            </w:r>
            <w:r w:rsidRPr="006C1CAC"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  <w:t xml:space="preserve"> for those who</w:t>
            </w:r>
          </w:p>
          <w:p w:rsidR="00914D66" w:rsidRDefault="006C1CAC" w:rsidP="00914D6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</w:pPr>
            <w:r w:rsidRPr="006C1CAC"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  <w:t>help all morning!</w:t>
            </w:r>
            <w:r w:rsidR="00914D66"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  <w:t xml:space="preserve">  </w:t>
            </w:r>
          </w:p>
          <w:p w:rsidR="00914D66" w:rsidRDefault="00914D66" w:rsidP="00914D6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  <w:t>Ice cream if you</w:t>
            </w:r>
          </w:p>
          <w:p w:rsidR="009365C0" w:rsidRPr="006C1CAC" w:rsidRDefault="00914D66" w:rsidP="00914D6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zh-TW"/>
              </w:rPr>
              <w:t>help all afternoon.</w:t>
            </w:r>
          </w:p>
          <w:p w:rsidR="00EC66BB" w:rsidRPr="00EC66BB" w:rsidRDefault="00EC66BB" w:rsidP="00914D66">
            <w:pPr>
              <w:rPr>
                <w:rFonts w:ascii="Arial Narrow" w:hAnsi="Arial Narrow" w:cs="Arial"/>
                <w:b/>
              </w:rPr>
            </w:pPr>
          </w:p>
        </w:tc>
      </w:tr>
      <w:tr w:rsidR="005145F4" w:rsidRPr="009B6646" w:rsidTr="0045720E">
        <w:trPr>
          <w:trHeight w:val="1772"/>
        </w:trPr>
        <w:tc>
          <w:tcPr>
            <w:tcW w:w="1260" w:type="dxa"/>
          </w:tcPr>
          <w:p w:rsidR="005B1BE2" w:rsidRDefault="005B1BE2" w:rsidP="005B1BE2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9C7689" w:rsidRPr="007546BC" w:rsidRDefault="009C7689" w:rsidP="009C768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546B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10-11:30</w:t>
            </w:r>
          </w:p>
          <w:p w:rsidR="009C7689" w:rsidRDefault="009C7689" w:rsidP="009C768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9C7689" w:rsidRDefault="009C7689" w:rsidP="009C768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9C7689" w:rsidRPr="005B12CA" w:rsidRDefault="009C7689" w:rsidP="009C7689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57EA5" w:rsidRDefault="009C7689" w:rsidP="009C768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12:30-1:30</w:t>
            </w:r>
          </w:p>
        </w:tc>
        <w:tc>
          <w:tcPr>
            <w:tcW w:w="1890" w:type="dxa"/>
          </w:tcPr>
          <w:p w:rsidR="000D4215" w:rsidRPr="004B0398" w:rsidRDefault="008656EA" w:rsidP="004B03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25</w:t>
            </w:r>
            <w:r w:rsidR="000D4215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  </w:t>
            </w:r>
            <w:r w:rsidRPr="008656EA">
              <w:rPr>
                <w:rFonts w:ascii="Arial Narrow" w:hAnsi="Arial Narrow" w:cs="Arial"/>
                <w:b/>
                <w:color w:val="FF0000"/>
              </w:rPr>
              <w:t>CLOSED</w:t>
            </w:r>
          </w:p>
          <w:p w:rsidR="00ED5E37" w:rsidRPr="004B0398" w:rsidRDefault="004B0398" w:rsidP="0068299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  </w:t>
            </w:r>
            <w:r w:rsidR="008656EA" w:rsidRPr="004B0398">
              <w:rPr>
                <w:rFonts w:ascii="Arial Narrow" w:hAnsi="Arial Narrow" w:cs="Arial"/>
                <w:b/>
                <w:color w:val="FF0000"/>
              </w:rPr>
              <w:t>Memorial Day</w:t>
            </w:r>
          </w:p>
          <w:p w:rsidR="0045720E" w:rsidRPr="0068299E" w:rsidRDefault="0037230E" w:rsidP="0068299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809625" cy="636134"/>
                  <wp:effectExtent l="19050" t="0" r="0" b="0"/>
                  <wp:docPr id="15" name="Picture 4" descr="C:\Users\Owner\AppData\Local\Microsoft\Windows\INetCache\IE\TMQXQ3KH\mischol_veteransday_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INetCache\IE\TMQXQ3KH\mischol_veteransday_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A1967" w:rsidRDefault="00C9382D" w:rsidP="002A19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2</w:t>
            </w:r>
            <w:r w:rsidR="008656EA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6</w:t>
            </w:r>
            <w:r w:rsidR="0068299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98562D">
              <w:rPr>
                <w:rFonts w:ascii="Arial Narrow" w:hAnsi="Arial Narrow" w:cs="Arial"/>
                <w:b/>
                <w:color w:val="000000" w:themeColor="text1"/>
              </w:rPr>
              <w:t xml:space="preserve">   </w:t>
            </w:r>
            <w:r w:rsidR="002A1967">
              <w:rPr>
                <w:rFonts w:ascii="Arial Narrow" w:hAnsi="Arial Narrow" w:cs="Arial"/>
                <w:b/>
              </w:rPr>
              <w:t>BINGO</w:t>
            </w:r>
          </w:p>
          <w:p w:rsidR="0068299E" w:rsidRDefault="0068299E" w:rsidP="002A1967">
            <w:pPr>
              <w:rPr>
                <w:rFonts w:ascii="Arial Narrow" w:hAnsi="Arial Narrow" w:cs="Arial"/>
                <w:b/>
              </w:rPr>
            </w:pPr>
          </w:p>
          <w:p w:rsidR="009C7689" w:rsidRDefault="009C7689" w:rsidP="002A1967">
            <w:pPr>
              <w:rPr>
                <w:rFonts w:ascii="Arial Narrow" w:hAnsi="Arial Narrow" w:cs="Arial"/>
                <w:b/>
              </w:rPr>
            </w:pPr>
          </w:p>
          <w:p w:rsidR="0045720E" w:rsidRPr="008B572F" w:rsidRDefault="009C7689" w:rsidP="002A196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Book Club </w:t>
            </w:r>
            <w:r w:rsidRPr="009C7689">
              <w:rPr>
                <w:rFonts w:ascii="Arial Narrow" w:hAnsi="Arial Narrow" w:cs="Arial"/>
                <w:sz w:val="20"/>
                <w:szCs w:val="20"/>
              </w:rPr>
              <w:t>- Anne</w:t>
            </w:r>
          </w:p>
          <w:p w:rsidR="009C7689" w:rsidRPr="009C7689" w:rsidRDefault="009C7689" w:rsidP="006829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8"/>
                <w:szCs w:val="8"/>
              </w:rPr>
            </w:pPr>
          </w:p>
          <w:p w:rsidR="00851475" w:rsidRPr="009C7689" w:rsidRDefault="0037230E" w:rsidP="009C7689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9C768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1:00 Reiki</w:t>
            </w:r>
            <w:r w:rsidR="009C7689" w:rsidRPr="009C768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-</w:t>
            </w:r>
            <w:r w:rsidR="009C7689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37230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Betsy</w:t>
            </w:r>
          </w:p>
        </w:tc>
        <w:tc>
          <w:tcPr>
            <w:tcW w:w="2070" w:type="dxa"/>
          </w:tcPr>
          <w:p w:rsidR="00C9382D" w:rsidRDefault="00C9382D" w:rsidP="00C938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2</w:t>
            </w:r>
            <w:r w:rsidR="008656EA"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7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r w:rsidR="0045720E">
              <w:rPr>
                <w:rFonts w:ascii="Arial Narrow" w:hAnsi="Arial Narrow" w:cs="Arial"/>
                <w:b/>
              </w:rPr>
              <w:t>ART VAN</w:t>
            </w:r>
          </w:p>
          <w:p w:rsidR="00C9382D" w:rsidRPr="008B572F" w:rsidRDefault="00C9382D" w:rsidP="00C9382D">
            <w:pPr>
              <w:rPr>
                <w:rFonts w:ascii="Arial Narrow" w:hAnsi="Arial Narrow" w:cs="Arial"/>
                <w:b/>
              </w:rPr>
            </w:pPr>
          </w:p>
          <w:p w:rsidR="0045720E" w:rsidRPr="00851475" w:rsidRDefault="0037230E" w:rsidP="004572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May</w:t>
            </w:r>
            <w:r w:rsidR="0045720E" w:rsidRPr="00851475">
              <w:rPr>
                <w:rFonts w:ascii="Arial Narrow" w:hAnsi="Arial Narrow" w:cs="Arial"/>
                <w:b/>
              </w:rPr>
              <w:t xml:space="preserve"> Birthday Party</w:t>
            </w:r>
          </w:p>
          <w:p w:rsidR="005145F4" w:rsidRPr="00DC609C" w:rsidRDefault="00200B9B" w:rsidP="0045720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40"/>
                <w:szCs w:val="40"/>
                <w:lang w:val="en-US"/>
              </w:rPr>
              <w:pict>
                <v:shape id="_x0000_s1312" type="#_x0000_t202" style="position:absolute;left:0;text-align:left;margin-left:13.35pt;margin-top:4.35pt;width:71.3pt;height:33.65pt;z-index:251906048;mso-width-relative:margin;mso-height-relative:margin" fillcolor="#b482da">
                  <v:textbox style="mso-next-textbox:#_x0000_s1312">
                    <w:txbxContent>
                      <w:p w:rsidR="00200B9B" w:rsidRDefault="00200B9B" w:rsidP="00200B9B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2:30 W4S</w:t>
                        </w:r>
                      </w:p>
                      <w:p w:rsidR="00200B9B" w:rsidRPr="008A15E6" w:rsidRDefault="00200B9B" w:rsidP="00200B9B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5:30 </w:t>
                        </w:r>
                        <w:r w:rsidRPr="008A15E6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Al-Anon</w:t>
                        </w:r>
                      </w:p>
                      <w:p w:rsidR="00200B9B" w:rsidRDefault="00200B9B" w:rsidP="00200B9B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0" w:type="dxa"/>
          </w:tcPr>
          <w:p w:rsidR="0045720E" w:rsidRDefault="008656EA" w:rsidP="00C938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>28</w:t>
            </w:r>
            <w:r w:rsidR="00C9382D"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r w:rsidR="0045720E">
              <w:rPr>
                <w:rFonts w:ascii="Arial Narrow" w:hAnsi="Arial Narrow" w:cs="Arial"/>
                <w:b/>
              </w:rPr>
              <w:t>Clothing</w:t>
            </w:r>
          </w:p>
          <w:p w:rsidR="00C9382D" w:rsidRDefault="0045720E" w:rsidP="00C938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Give-away</w:t>
            </w:r>
          </w:p>
          <w:p w:rsidR="00C9382D" w:rsidRDefault="001037B9" w:rsidP="00C9382D">
            <w:pPr>
              <w:rPr>
                <w:rFonts w:ascii="Arial Narrow" w:hAnsi="Arial Narrow" w:cs="Arial"/>
                <w:b/>
              </w:rPr>
            </w:pPr>
            <w:r w:rsidRPr="001037B9"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zh-TW"/>
              </w:rPr>
              <w:pict>
                <v:shape id="_x0000_s1307" type="#_x0000_t202" style="position:absolute;margin-left:87.05pt;margin-top:.3pt;width:90.75pt;height:45.75pt;z-index:251901952;mso-width-relative:margin;mso-height-relative:margin" fillcolor="yellow">
                  <v:textbox>
                    <w:txbxContent>
                      <w:p w:rsidR="009C7689" w:rsidRDefault="006C1CAC" w:rsidP="006C1CAC">
                        <w:pPr>
                          <w:pStyle w:val="NoSpacing"/>
                          <w:rPr>
                            <w:rFonts w:ascii="Arial Narrow" w:hAnsi="Arial Narrow"/>
                            <w:b/>
                          </w:rPr>
                        </w:pPr>
                        <w:r w:rsidRPr="006C1CAC">
                          <w:rPr>
                            <w:rFonts w:ascii="Arial Narrow" w:hAnsi="Arial Narrow"/>
                            <w:b/>
                          </w:rPr>
                          <w:t>Safe Voices Walk</w:t>
                        </w:r>
                        <w:r w:rsidR="009C7689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r w:rsidRPr="006C1CAC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</w:p>
                      <w:p w:rsidR="006C1CAC" w:rsidRPr="006C1CAC" w:rsidRDefault="009C7689" w:rsidP="006C1CAC">
                        <w:pPr>
                          <w:pStyle w:val="NoSpacing"/>
                          <w:rPr>
                            <w:rFonts w:ascii="Arial Narrow" w:hAnsi="Arial Narrow"/>
                            <w:b/>
                          </w:rPr>
                        </w:pPr>
                        <w:proofErr w:type="gramStart"/>
                        <w:r w:rsidRPr="006C1CAC">
                          <w:rPr>
                            <w:rFonts w:ascii="Arial Narrow" w:hAnsi="Arial Narrow"/>
                            <w:b/>
                          </w:rPr>
                          <w:t>31</w:t>
                        </w:r>
                        <w:r w:rsidRPr="006C1CAC">
                          <w:rPr>
                            <w:rFonts w:ascii="Arial Narrow" w:hAnsi="Arial Narrow"/>
                            <w:b/>
                            <w:vertAlign w:val="superscript"/>
                          </w:rPr>
                          <w:t>st</w:t>
                        </w:r>
                        <w:r w:rsidRPr="006C1CAC">
                          <w:rPr>
                            <w:rFonts w:ascii="Arial Narrow" w:hAnsi="Arial Narrow"/>
                            <w:b/>
                          </w:rPr>
                          <w:t xml:space="preserve">  9:00</w:t>
                        </w:r>
                        <w:proofErr w:type="gramEnd"/>
                        <w:r w:rsidRPr="006C1CAC">
                          <w:rPr>
                            <w:rFonts w:ascii="Arial Narrow" w:hAnsi="Arial Narrow"/>
                            <w:b/>
                          </w:rPr>
                          <w:t xml:space="preserve"> – noon </w:t>
                        </w:r>
                        <w:r w:rsidR="006C1CAC" w:rsidRPr="009C768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Help with our table!</w:t>
                        </w:r>
                      </w:p>
                    </w:txbxContent>
                  </v:textbox>
                </v:shape>
              </w:pict>
            </w:r>
          </w:p>
          <w:p w:rsidR="00C9382D" w:rsidRPr="008B572F" w:rsidRDefault="00C9382D" w:rsidP="00C9382D">
            <w:pPr>
              <w:rPr>
                <w:rFonts w:ascii="Arial Narrow" w:hAnsi="Arial Narrow" w:cs="Arial"/>
                <w:b/>
              </w:rPr>
            </w:pPr>
          </w:p>
          <w:p w:rsidR="000B4E01" w:rsidRPr="00D82016" w:rsidRDefault="001037B9" w:rsidP="0045720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037B9">
              <w:rPr>
                <w:rFonts w:ascii="Arial Narrow" w:hAnsi="Arial Narrow" w:cs="Arial"/>
                <w:b/>
                <w:noProof/>
                <w:color w:val="000000" w:themeColor="text1"/>
                <w:highlight w:val="yellow"/>
                <w:lang w:eastAsia="zh-TW"/>
              </w:rPr>
              <w:pict>
                <v:shape id="_x0000_s1218" type="#_x0000_t202" style="position:absolute;left:0;text-align:left;margin-left:14.1pt;margin-top:-.3pt;width:59.25pt;height:21.05pt;z-index:251845632;mso-width-relative:margin;mso-height-relative:margin" fillcolor="#b8d779 [1943]">
                  <v:textbox style="mso-next-textbox:#_x0000_s1218">
                    <w:txbxContent>
                      <w:p w:rsidR="00BC2FA5" w:rsidRPr="00877A92" w:rsidRDefault="00BB19E5" w:rsidP="00EC5EB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D5E37">
                          <w:rPr>
                            <w:rFonts w:ascii="Arial Narrow" w:hAnsi="Arial Narrow" w:cs="Arial"/>
                            <w:b/>
                            <w:color w:val="000000" w:themeColor="text1"/>
                          </w:rPr>
                          <w:t>2</w:t>
                        </w:r>
                        <w:r w:rsidR="00752C1C" w:rsidRPr="00ED5E37">
                          <w:rPr>
                            <w:rFonts w:ascii="Arial Narrow" w:hAnsi="Arial Narrow" w:cs="Arial"/>
                            <w:b/>
                            <w:color w:val="000000" w:themeColor="text1"/>
                          </w:rPr>
                          <w:t>:00 BLT</w:t>
                        </w:r>
                        <w:r w:rsidR="00752C1C" w:rsidRPr="00877A92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752C1C" w:rsidRPr="00877A92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Gr</w:t>
                        </w:r>
                        <w:r w:rsidR="00BC2FA5" w:rsidRPr="00877A92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p</w:t>
                        </w:r>
                        <w:proofErr w:type="spellEnd"/>
                        <w:r w:rsidR="00FA2164"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gridSpan w:val="2"/>
          </w:tcPr>
          <w:p w:rsidR="008656EA" w:rsidRDefault="008656EA" w:rsidP="004B0398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b/>
                <w:color w:val="000000" w:themeColor="text1"/>
                <w:sz w:val="40"/>
                <w:szCs w:val="40"/>
              </w:rPr>
              <w:t xml:space="preserve">29  </w:t>
            </w:r>
            <w:r w:rsidR="004B039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L.O.L</w:t>
            </w:r>
            <w:proofErr w:type="gramEnd"/>
            <w:r w:rsidR="004B039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6C1CAC" w:rsidRPr="008656EA" w:rsidRDefault="006C1CAC" w:rsidP="004B039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7289B" w:rsidRPr="009B6646" w:rsidTr="00CC6905">
        <w:trPr>
          <w:trHeight w:val="1160"/>
        </w:trPr>
        <w:tc>
          <w:tcPr>
            <w:tcW w:w="1260" w:type="dxa"/>
            <w:shd w:val="clear" w:color="auto" w:fill="FFFF00"/>
          </w:tcPr>
          <w:p w:rsidR="00D41B91" w:rsidRPr="007546BC" w:rsidRDefault="00D41B91" w:rsidP="0067401B">
            <w:pPr>
              <w:tabs>
                <w:tab w:val="left" w:pos="1095"/>
              </w:tabs>
              <w:rPr>
                <w:rFonts w:ascii="Arial Narrow" w:hAnsi="Arial Narrow" w:cs="Arial"/>
              </w:rPr>
            </w:pPr>
          </w:p>
          <w:p w:rsidR="00132613" w:rsidRPr="006B16F8" w:rsidRDefault="00D41B91" w:rsidP="0067401B">
            <w:pPr>
              <w:tabs>
                <w:tab w:val="left" w:pos="1095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16F8">
              <w:rPr>
                <w:rFonts w:ascii="Arial Narrow" w:hAnsi="Arial Narrow" w:cs="Arial"/>
                <w:b/>
                <w:sz w:val="20"/>
                <w:szCs w:val="20"/>
              </w:rPr>
              <w:t>Volunteers</w:t>
            </w:r>
          </w:p>
        </w:tc>
        <w:tc>
          <w:tcPr>
            <w:tcW w:w="1890" w:type="dxa"/>
          </w:tcPr>
          <w:p w:rsidR="009219EC" w:rsidRPr="009219EC" w:rsidRDefault="009219EC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8"/>
                <w:szCs w:val="8"/>
              </w:rPr>
            </w:pPr>
          </w:p>
          <w:p w:rsidR="00D90856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MONDAY</w:t>
            </w:r>
          </w:p>
          <w:p w:rsidR="00AA2533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4"/>
                <w:szCs w:val="4"/>
              </w:rPr>
            </w:pPr>
          </w:p>
          <w:p w:rsidR="00757606" w:rsidRDefault="00132613" w:rsidP="0013261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Desk</w:t>
            </w:r>
            <w:proofErr w:type="gramStart"/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: </w:t>
            </w:r>
            <w:r w:rsidR="0033363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37230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??</w:t>
            </w:r>
            <w:proofErr w:type="gramEnd"/>
            <w:r w:rsidR="0075760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C6008" w:rsidRPr="0093749D" w:rsidRDefault="00757606" w:rsidP="0013261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="00E00F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Noella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p.m.</w:t>
            </w:r>
          </w:p>
          <w:p w:rsidR="00AA2533" w:rsidRPr="00956F87" w:rsidRDefault="00AA2533" w:rsidP="00132613">
            <w:pPr>
              <w:rPr>
                <w:rFonts w:ascii="Arial Narrow" w:hAnsi="Arial Narrow" w:cs="Arial"/>
                <w:color w:val="000000" w:themeColor="text1"/>
                <w:sz w:val="4"/>
                <w:szCs w:val="4"/>
              </w:rPr>
            </w:pPr>
          </w:p>
          <w:p w:rsidR="00757606" w:rsidRDefault="00757606" w:rsidP="00C00E5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</w:pPr>
          </w:p>
          <w:p w:rsidR="005232AB" w:rsidRPr="00C00E54" w:rsidRDefault="00132613" w:rsidP="0037230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Companion</w:t>
            </w:r>
            <w:r w:rsidR="00F024BA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s</w:t>
            </w: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:</w:t>
            </w:r>
            <w:r w:rsidR="00C00E5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Pat</w:t>
            </w:r>
            <w:r w:rsidR="009B084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C13A7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9219EC" w:rsidRPr="009219EC" w:rsidRDefault="009219EC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8"/>
                <w:szCs w:val="8"/>
              </w:rPr>
            </w:pPr>
          </w:p>
          <w:p w:rsidR="00C41534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TUESDAY</w:t>
            </w:r>
          </w:p>
          <w:p w:rsidR="00AA2533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4"/>
                <w:szCs w:val="4"/>
              </w:rPr>
            </w:pPr>
          </w:p>
          <w:p w:rsidR="0093749D" w:rsidRDefault="00132613" w:rsidP="00C00E5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Desk</w:t>
            </w: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9A713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Noella</w:t>
            </w:r>
            <w:proofErr w:type="spellEnd"/>
            <w:r w:rsidR="0093749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a.m. </w:t>
            </w:r>
          </w:p>
          <w:p w:rsidR="00AA2533" w:rsidRPr="00C223A3" w:rsidRDefault="00501095" w:rsidP="0013261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     </w:t>
            </w:r>
            <w:r w:rsidR="006F6E8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Roxie</w:t>
            </w:r>
            <w:r w:rsidR="00B9633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p.m.</w:t>
            </w:r>
          </w:p>
          <w:p w:rsidR="00333632" w:rsidRDefault="00333632" w:rsidP="00013606">
            <w:pPr>
              <w:rPr>
                <w:rFonts w:ascii="Arial Narrow" w:hAnsi="Arial Narrow" w:cs="Arial"/>
                <w:color w:val="000000" w:themeColor="text1"/>
                <w:sz w:val="8"/>
                <w:szCs w:val="8"/>
                <w:u w:val="single"/>
              </w:rPr>
            </w:pPr>
          </w:p>
          <w:p w:rsidR="000D1CFB" w:rsidRPr="00C223A3" w:rsidRDefault="000D1CFB" w:rsidP="00013606">
            <w:pPr>
              <w:rPr>
                <w:rFonts w:ascii="Arial Narrow" w:hAnsi="Arial Narrow" w:cs="Arial"/>
                <w:color w:val="000000" w:themeColor="text1"/>
                <w:sz w:val="8"/>
                <w:szCs w:val="8"/>
                <w:u w:val="single"/>
              </w:rPr>
            </w:pPr>
          </w:p>
          <w:p w:rsidR="00C00E54" w:rsidRDefault="00132613" w:rsidP="0001360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Companion</w:t>
            </w:r>
            <w:r w:rsidR="002569E1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s</w:t>
            </w: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:</w:t>
            </w:r>
            <w:r w:rsidR="00C00E5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F024BA" w:rsidRDefault="00A809CB" w:rsidP="00F024B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Nanc</w:t>
            </w:r>
            <w:r w:rsidR="00F024B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y, Leslie H,</w:t>
            </w:r>
          </w:p>
          <w:p w:rsidR="00D82016" w:rsidRPr="00C00E54" w:rsidRDefault="00F024BA" w:rsidP="00F024BA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&amp; </w:t>
            </w:r>
            <w:r w:rsidR="00D8201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Leslie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B share</w:t>
            </w:r>
          </w:p>
        </w:tc>
        <w:tc>
          <w:tcPr>
            <w:tcW w:w="2070" w:type="dxa"/>
          </w:tcPr>
          <w:p w:rsidR="009219EC" w:rsidRPr="009219EC" w:rsidRDefault="009219EC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8"/>
                <w:szCs w:val="8"/>
              </w:rPr>
            </w:pPr>
          </w:p>
          <w:p w:rsidR="00D90856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WEDNESDAY</w:t>
            </w:r>
          </w:p>
          <w:p w:rsidR="00AA2533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4"/>
                <w:szCs w:val="4"/>
              </w:rPr>
            </w:pPr>
          </w:p>
          <w:p w:rsidR="00AA2533" w:rsidRPr="006E04B2" w:rsidRDefault="00132613" w:rsidP="0013261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Desk</w:t>
            </w:r>
            <w:r w:rsidR="0063651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: </w:t>
            </w:r>
            <w:r w:rsidR="00C13A7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Christine</w:t>
            </w:r>
            <w:r w:rsidR="00D3346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a.m.</w:t>
            </w:r>
          </w:p>
          <w:p w:rsidR="00333632" w:rsidRPr="00B210A3" w:rsidRDefault="00D33466" w:rsidP="00C00E5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</w:t>
            </w:r>
            <w:r w:rsidR="006E04B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BE4ED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Cheryl p.m.</w:t>
            </w:r>
          </w:p>
          <w:p w:rsidR="00B210A3" w:rsidRPr="00B210A3" w:rsidRDefault="00B210A3" w:rsidP="00C00E54">
            <w:pPr>
              <w:rPr>
                <w:rFonts w:ascii="Arial Narrow" w:hAnsi="Arial Narrow" w:cs="Arial"/>
                <w:color w:val="000000" w:themeColor="text1"/>
                <w:sz w:val="8"/>
                <w:szCs w:val="8"/>
                <w:u w:val="single"/>
              </w:rPr>
            </w:pPr>
          </w:p>
          <w:p w:rsidR="00E00FCF" w:rsidRDefault="00E00FCF" w:rsidP="00C00E5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</w:pPr>
          </w:p>
          <w:p w:rsidR="00B210A3" w:rsidRPr="00956F87" w:rsidRDefault="00132613" w:rsidP="00361A37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Companion</w:t>
            </w: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:</w:t>
            </w:r>
            <w:r w:rsidR="00443AA2"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DC7F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Sr. Claire all day</w:t>
            </w:r>
            <w:r w:rsidR="0037230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&amp; Anne a.m.</w:t>
            </w:r>
          </w:p>
        </w:tc>
        <w:tc>
          <w:tcPr>
            <w:tcW w:w="1890" w:type="dxa"/>
          </w:tcPr>
          <w:p w:rsidR="00393739" w:rsidRPr="009219EC" w:rsidRDefault="00393739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8"/>
                <w:szCs w:val="8"/>
              </w:rPr>
            </w:pPr>
          </w:p>
          <w:p w:rsidR="00C41534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THURSDAY</w:t>
            </w:r>
          </w:p>
          <w:p w:rsidR="00AA2533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4"/>
                <w:szCs w:val="4"/>
              </w:rPr>
            </w:pPr>
          </w:p>
          <w:p w:rsidR="00B210A3" w:rsidRDefault="00132613" w:rsidP="0013261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Desk</w:t>
            </w:r>
            <w:proofErr w:type="gramStart"/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: </w:t>
            </w:r>
            <w:r w:rsidR="0037230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??</w:t>
            </w:r>
            <w:proofErr w:type="gramEnd"/>
            <w:r w:rsidR="0037230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a.m.</w:t>
            </w:r>
          </w:p>
          <w:p w:rsidR="00DA36BA" w:rsidRDefault="00DA36BA" w:rsidP="0013261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     </w:t>
            </w:r>
            <w:r w:rsidR="00B9633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?? p.m.</w:t>
            </w:r>
          </w:p>
          <w:p w:rsidR="00E00FCF" w:rsidRPr="006F6E86" w:rsidRDefault="00333632" w:rsidP="0013261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223A3">
              <w:rPr>
                <w:rFonts w:ascii="Arial Narrow" w:hAnsi="Arial Narrow" w:cs="Arial"/>
                <w:color w:val="000000" w:themeColor="text1"/>
                <w:sz w:val="8"/>
                <w:szCs w:val="8"/>
              </w:rPr>
              <w:t xml:space="preserve">      </w:t>
            </w:r>
          </w:p>
          <w:p w:rsidR="005232AB" w:rsidRPr="00820B66" w:rsidRDefault="00132613" w:rsidP="00820B6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Companion</w:t>
            </w:r>
            <w:r w:rsidR="002569E1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s</w:t>
            </w: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:</w:t>
            </w:r>
            <w:r w:rsidR="00640D7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Pat</w:t>
            </w:r>
            <w:r w:rsidR="00D57EA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&amp;</w:t>
            </w:r>
            <w:r w:rsidR="0063651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D57EA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Pattie</w:t>
            </w:r>
            <w:r w:rsidR="00640D7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20B6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all day</w:t>
            </w:r>
          </w:p>
        </w:tc>
        <w:tc>
          <w:tcPr>
            <w:tcW w:w="1800" w:type="dxa"/>
            <w:gridSpan w:val="2"/>
          </w:tcPr>
          <w:p w:rsidR="009219EC" w:rsidRPr="009219EC" w:rsidRDefault="009219EC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8"/>
                <w:szCs w:val="8"/>
              </w:rPr>
            </w:pPr>
          </w:p>
          <w:p w:rsidR="0036032F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956F8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FRIDAY</w:t>
            </w:r>
          </w:p>
          <w:p w:rsidR="00AA2533" w:rsidRPr="00956F87" w:rsidRDefault="00AA2533" w:rsidP="00AA25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4"/>
                <w:szCs w:val="4"/>
              </w:rPr>
            </w:pPr>
          </w:p>
          <w:p w:rsidR="00E00FCF" w:rsidRDefault="00E00FCF" w:rsidP="00E00FC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Desk</w:t>
            </w: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:</w:t>
            </w:r>
            <w:r w:rsidR="006F6E8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75760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Nancy</w:t>
            </w:r>
          </w:p>
          <w:p w:rsidR="00E00FCF" w:rsidRPr="00B210A3" w:rsidRDefault="00E00FCF" w:rsidP="00E00FC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223A3">
              <w:rPr>
                <w:rFonts w:ascii="Arial Narrow" w:hAnsi="Arial Narrow" w:cs="Arial"/>
                <w:color w:val="000000" w:themeColor="text1"/>
                <w:sz w:val="8"/>
                <w:szCs w:val="8"/>
              </w:rPr>
              <w:t xml:space="preserve">      </w:t>
            </w:r>
          </w:p>
          <w:p w:rsidR="00E00FCF" w:rsidRDefault="00E00FCF" w:rsidP="00E00FC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</w:pPr>
          </w:p>
          <w:p w:rsidR="00640D78" w:rsidRPr="006E04B2" w:rsidRDefault="00E00FCF" w:rsidP="00E00FC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  <w:t>Companion</w:t>
            </w:r>
            <w:r w:rsidRPr="00956F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Linda </w:t>
            </w:r>
          </w:p>
        </w:tc>
      </w:tr>
    </w:tbl>
    <w:p w:rsidR="008F4BE0" w:rsidRPr="003C0B29" w:rsidRDefault="001037B9" w:rsidP="00502737">
      <w:pPr>
        <w:pStyle w:val="NoSpacing"/>
        <w:rPr>
          <w:b/>
          <w:sz w:val="16"/>
          <w:szCs w:val="16"/>
        </w:rPr>
      </w:pPr>
      <w:bookmarkStart w:id="0" w:name="_GoBack"/>
      <w:bookmarkEnd w:id="0"/>
      <w:r w:rsidRPr="001037B9">
        <w:rPr>
          <w:b/>
          <w:noProof/>
          <w:sz w:val="24"/>
          <w:szCs w:val="24"/>
          <w:lang w:val="en-US"/>
        </w:rPr>
        <w:pict>
          <v:shape id="_x0000_s1179" type="#_x0000_t202" style="position:absolute;margin-left:-39pt;margin-top:4.1pt;width:68.25pt;height:54.7pt;z-index:251814912;mso-position-horizontal-relative:text;mso-position-vertical-relative:text" stroked="f">
            <v:textbox style="mso-next-textbox:#_x0000_s1179">
              <w:txbxContent>
                <w:p w:rsidR="003C0B29" w:rsidRDefault="00652EAD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38175" cy="638175"/>
                        <wp:effectExtent l="19050" t="0" r="9525" b="0"/>
                        <wp:docPr id="14" name="Picture 6" descr="C:\Users\Owner\AppData\Local\Microsoft\Windows\INetCache\IE\9SCM1E7M\MM900336513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Owner\AppData\Local\Microsoft\Windows\INetCache\IE\9SCM1E7M\MM900336513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1A37" w:rsidRPr="00DE1C78" w:rsidRDefault="00361A37" w:rsidP="00737E85">
      <w:pPr>
        <w:pStyle w:val="NoSpacing"/>
        <w:jc w:val="center"/>
        <w:rPr>
          <w:b/>
          <w:sz w:val="28"/>
          <w:szCs w:val="28"/>
        </w:rPr>
      </w:pPr>
      <w:r w:rsidRPr="00D52179">
        <w:rPr>
          <w:b/>
          <w:sz w:val="48"/>
          <w:szCs w:val="48"/>
        </w:rPr>
        <w:t>HIGHLIGHTS</w:t>
      </w:r>
    </w:p>
    <w:p w:rsidR="00D70911" w:rsidRDefault="00C7358C" w:rsidP="00361A37">
      <w:pPr>
        <w:pStyle w:val="NoSpacing"/>
        <w:tabs>
          <w:tab w:val="left" w:pos="2760"/>
          <w:tab w:val="center" w:pos="4680"/>
        </w:tabs>
        <w:rPr>
          <w:b/>
          <w:sz w:val="40"/>
          <w:szCs w:val="40"/>
        </w:rPr>
      </w:pPr>
      <w:r w:rsidRPr="001037B9">
        <w:rPr>
          <w:b/>
          <w:noProof/>
          <w:sz w:val="24"/>
          <w:szCs w:val="24"/>
          <w:u w:val="single"/>
          <w:lang w:eastAsia="zh-TW"/>
        </w:rPr>
        <w:pict>
          <v:shape id="_x0000_s1127" type="#_x0000_t202" style="position:absolute;margin-left:270pt;margin-top:1.8pt;width:243.75pt;height:251.25pt;z-index:251783168;mso-width-relative:margin;mso-height-relative:margin">
            <v:textbox style="mso-next-textbox:#_x0000_s1127">
              <w:txbxContent>
                <w:p w:rsidR="00BB1A83" w:rsidRDefault="009B084B" w:rsidP="00BB1A83">
                  <w:pPr>
                    <w:pStyle w:val="NoSpacing"/>
                    <w:jc w:val="center"/>
                    <w:rPr>
                      <w:b/>
                      <w:i/>
                      <w:color w:val="00B050"/>
                      <w:sz w:val="28"/>
                      <w:szCs w:val="28"/>
                      <w:u w:val="single"/>
                    </w:rPr>
                  </w:pPr>
                  <w:r w:rsidRPr="00E04F00">
                    <w:rPr>
                      <w:b/>
                      <w:i/>
                      <w:color w:val="00B050"/>
                      <w:sz w:val="28"/>
                      <w:szCs w:val="28"/>
                      <w:u w:val="single"/>
                    </w:rPr>
                    <w:t>SUPPORT GROUPS</w:t>
                  </w:r>
                </w:p>
                <w:p w:rsidR="00BB1A83" w:rsidRPr="00BB1A83" w:rsidRDefault="00BB1A83" w:rsidP="00BB1A83">
                  <w:pPr>
                    <w:pStyle w:val="NoSpacing"/>
                    <w:jc w:val="center"/>
                    <w:rPr>
                      <w:b/>
                      <w:i/>
                      <w:color w:val="00B050"/>
                      <w:sz w:val="8"/>
                      <w:szCs w:val="8"/>
                      <w:u w:val="single"/>
                    </w:rPr>
                  </w:pPr>
                </w:p>
                <w:p w:rsidR="00BB1A83" w:rsidRPr="00E8745B" w:rsidRDefault="00847C28" w:rsidP="004949A3">
                  <w:pPr>
                    <w:pStyle w:val="NoSpacing"/>
                    <w:ind w:right="75"/>
                    <w:rPr>
                      <w:rFonts w:ascii="Arial Narrow" w:hAnsi="Arial Narrow" w:cstheme="minorHAnsi"/>
                      <w:b/>
                    </w:rPr>
                  </w:pPr>
                  <w:r w:rsidRPr="00307399">
                    <w:rPr>
                      <w:rFonts w:ascii="Arial Narrow" w:hAnsi="Arial Narrow" w:cstheme="minorHAnsi"/>
                      <w:b/>
                    </w:rPr>
                    <w:t>Every Wednesday</w:t>
                  </w:r>
                  <w:r w:rsidR="00545C9E">
                    <w:rPr>
                      <w:rFonts w:ascii="Arial Narrow" w:hAnsi="Arial Narrow" w:cstheme="minorHAnsi"/>
                      <w:b/>
                    </w:rPr>
                    <w:t xml:space="preserve"> </w:t>
                  </w:r>
                  <w:r w:rsidR="00B529D2">
                    <w:rPr>
                      <w:rFonts w:ascii="Arial Narrow" w:hAnsi="Arial Narrow" w:cstheme="minorHAnsi"/>
                      <w:b/>
                    </w:rPr>
                    <w:t xml:space="preserve">@ </w:t>
                  </w:r>
                  <w:r w:rsidR="001A3CA0" w:rsidRPr="00307399">
                    <w:rPr>
                      <w:rFonts w:ascii="Arial Narrow" w:hAnsi="Arial Narrow" w:cstheme="minorHAnsi"/>
                      <w:b/>
                    </w:rPr>
                    <w:t>5:30</w:t>
                  </w:r>
                  <w:r w:rsidRPr="00307399">
                    <w:rPr>
                      <w:rFonts w:ascii="Arial Narrow" w:hAnsi="Arial Narrow" w:cstheme="minorHAnsi"/>
                      <w:b/>
                    </w:rPr>
                    <w:t xml:space="preserve"> </w:t>
                  </w:r>
                  <w:r w:rsidR="00545C9E">
                    <w:rPr>
                      <w:rFonts w:ascii="Arial Narrow" w:hAnsi="Arial Narrow" w:cstheme="minorHAnsi"/>
                      <w:b/>
                    </w:rPr>
                    <w:t xml:space="preserve">- </w:t>
                  </w:r>
                  <w:r w:rsidR="00CA1147" w:rsidRPr="00307399">
                    <w:rPr>
                      <w:rFonts w:ascii="Arial Narrow" w:hAnsi="Arial Narrow" w:cstheme="minorHAnsi"/>
                      <w:b/>
                    </w:rPr>
                    <w:t xml:space="preserve">Al-Anon! </w:t>
                  </w:r>
                  <w:r w:rsidR="00E8745B">
                    <w:rPr>
                      <w:rFonts w:ascii="Arial Narrow" w:hAnsi="Arial Narrow" w:cstheme="minorHAnsi"/>
                      <w:b/>
                    </w:rPr>
                    <w:t xml:space="preserve">  </w:t>
                  </w:r>
                  <w:proofErr w:type="gramStart"/>
                  <w:r w:rsidRPr="00B96338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In the tradition of </w:t>
                  </w:r>
                  <w:r w:rsidR="00B96338">
                    <w:rPr>
                      <w:rFonts w:ascii="Arial Narrow" w:hAnsi="Arial Narrow" w:cstheme="minorHAnsi"/>
                      <w:sz w:val="20"/>
                      <w:szCs w:val="20"/>
                    </w:rPr>
                    <w:t>AA</w:t>
                  </w:r>
                  <w:r w:rsidRPr="00B96338">
                    <w:rPr>
                      <w:rFonts w:ascii="Arial Narrow" w:hAnsi="Arial Narrow" w:cstheme="minorHAnsi"/>
                      <w:sz w:val="20"/>
                      <w:szCs w:val="20"/>
                    </w:rPr>
                    <w:t>.</w:t>
                  </w:r>
                  <w:proofErr w:type="gramEnd"/>
                  <w:r w:rsidRPr="00B96338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8745B">
                    <w:rPr>
                      <w:rFonts w:ascii="Arial Narrow" w:hAnsi="Arial Narrow" w:cstheme="minorHAnsi"/>
                      <w:sz w:val="20"/>
                      <w:szCs w:val="20"/>
                    </w:rPr>
                    <w:t>F</w:t>
                  </w:r>
                  <w:r w:rsidRPr="00B96338">
                    <w:rPr>
                      <w:rFonts w:ascii="Arial Narrow" w:hAnsi="Arial Narrow" w:cstheme="minorHAnsi"/>
                      <w:sz w:val="20"/>
                      <w:szCs w:val="20"/>
                    </w:rPr>
                    <w:t>or those who have or have had friends or family members who are addicted</w:t>
                  </w:r>
                  <w:r w:rsidR="001C5736" w:rsidRPr="00B96338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to drugs or alcohol</w:t>
                  </w:r>
                  <w:r w:rsidR="00CA1147" w:rsidRPr="00B96338">
                    <w:rPr>
                      <w:rFonts w:ascii="Arial Narrow" w:hAnsi="Arial Narrow" w:cstheme="minorHAnsi"/>
                      <w:sz w:val="20"/>
                      <w:szCs w:val="20"/>
                    </w:rPr>
                    <w:t>.</w:t>
                  </w:r>
                  <w:proofErr w:type="gramEnd"/>
                  <w:r w:rsidR="0061420B" w:rsidRPr="00B96338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</w:p>
                <w:p w:rsidR="00BB1A83" w:rsidRPr="00BB1A83" w:rsidRDefault="00BB1A83" w:rsidP="004949A3">
                  <w:pPr>
                    <w:pStyle w:val="NoSpacing"/>
                    <w:ind w:right="75"/>
                    <w:rPr>
                      <w:rFonts w:ascii="Arial Narrow" w:hAnsi="Arial Narrow" w:cstheme="minorHAnsi"/>
                      <w:sz w:val="8"/>
                      <w:szCs w:val="8"/>
                    </w:rPr>
                  </w:pPr>
                </w:p>
                <w:p w:rsidR="00BB1A83" w:rsidRDefault="00545C9E" w:rsidP="004949A3">
                  <w:pPr>
                    <w:pStyle w:val="NoSpacing"/>
                    <w:ind w:right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Every Tuesday</w:t>
                  </w:r>
                  <w:r w:rsidR="003B5807" w:rsidRPr="00307399">
                    <w:rPr>
                      <w:rFonts w:ascii="Arial Narrow" w:hAnsi="Arial Narrow"/>
                      <w:b/>
                    </w:rPr>
                    <w:t xml:space="preserve"> @ </w:t>
                  </w:r>
                  <w:r w:rsidR="0061420B" w:rsidRPr="00307399">
                    <w:rPr>
                      <w:rFonts w:ascii="Arial Narrow" w:hAnsi="Arial Narrow"/>
                      <w:b/>
                    </w:rPr>
                    <w:t>11:30</w:t>
                  </w:r>
                  <w:r w:rsidR="00FC4022">
                    <w:rPr>
                      <w:rFonts w:ascii="Arial Narrow" w:hAnsi="Arial Narrow"/>
                      <w:b/>
                    </w:rPr>
                    <w:t xml:space="preserve"> – 1:30</w:t>
                  </w:r>
                </w:p>
                <w:p w:rsidR="00BB1A83" w:rsidRDefault="00813387" w:rsidP="004949A3">
                  <w:pPr>
                    <w:pStyle w:val="NoSpacing"/>
                    <w:ind w:right="75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07399">
                    <w:rPr>
                      <w:rFonts w:ascii="Arial Narrow" w:hAnsi="Arial Narrow"/>
                      <w:b/>
                    </w:rPr>
                    <w:t>Support for Family Caregivers</w:t>
                  </w:r>
                  <w:r w:rsidR="006F1B87">
                    <w:rPr>
                      <w:rFonts w:ascii="Arial Narrow" w:hAnsi="Arial Narrow"/>
                      <w:b/>
                    </w:rPr>
                    <w:t xml:space="preserve"> w/ Leslie</w:t>
                  </w:r>
                  <w:r w:rsidR="00A1595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B5807" w:rsidRPr="00B96338" w:rsidRDefault="006F1B87" w:rsidP="004949A3">
                  <w:pPr>
                    <w:pStyle w:val="NoSpacing"/>
                    <w:ind w:right="75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</w:t>
                  </w:r>
                  <w:r w:rsidR="00813387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o support </w:t>
                  </w:r>
                  <w:r w:rsidR="003B5807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those who have the overwhelming </w:t>
                  </w:r>
                  <w:r w:rsidR="001D2752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task of caring for </w:t>
                  </w:r>
                  <w:r w:rsidR="003B5807" w:rsidRPr="00B96338">
                    <w:rPr>
                      <w:rFonts w:ascii="Arial Narrow" w:hAnsi="Arial Narrow"/>
                      <w:sz w:val="20"/>
                      <w:szCs w:val="20"/>
                    </w:rPr>
                    <w:t>a family member who is sick</w:t>
                  </w:r>
                  <w:r w:rsidR="00813387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 or disabled</w:t>
                  </w:r>
                  <w:r w:rsidR="003B5807" w:rsidRPr="00B96338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813387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BB1A83" w:rsidRPr="00BB1A83" w:rsidRDefault="004949A3" w:rsidP="004949A3">
                  <w:pPr>
                    <w:pStyle w:val="NoSpacing"/>
                    <w:ind w:right="75"/>
                    <w:rPr>
                      <w:rFonts w:ascii="Arial Narrow" w:hAnsi="Arial Narrow"/>
                      <w:b/>
                      <w:sz w:val="8"/>
                      <w:szCs w:val="8"/>
                    </w:rPr>
                  </w:pPr>
                  <w:r w:rsidRPr="00BB1A83">
                    <w:rPr>
                      <w:rFonts w:ascii="Arial Narrow" w:hAnsi="Arial Narrow"/>
                      <w:b/>
                      <w:sz w:val="8"/>
                      <w:szCs w:val="8"/>
                    </w:rPr>
                    <w:t xml:space="preserve">   </w:t>
                  </w:r>
                </w:p>
                <w:p w:rsidR="005D7709" w:rsidRDefault="00DB74D9" w:rsidP="004949A3">
                  <w:pPr>
                    <w:pStyle w:val="NoSpacing"/>
                    <w:ind w:right="75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07399">
                    <w:rPr>
                      <w:rFonts w:ascii="Arial Narrow" w:hAnsi="Arial Narrow"/>
                      <w:b/>
                    </w:rPr>
                    <w:t xml:space="preserve">Thurs </w:t>
                  </w:r>
                  <w:r w:rsidR="00E8745B">
                    <w:rPr>
                      <w:rFonts w:ascii="Arial Narrow" w:hAnsi="Arial Narrow"/>
                      <w:b/>
                    </w:rPr>
                    <w:t>26</w:t>
                  </w:r>
                  <w:r w:rsidR="00451B80" w:rsidRPr="00451B80">
                    <w:rPr>
                      <w:rFonts w:ascii="Arial Narrow" w:hAnsi="Arial Narrow"/>
                      <w:b/>
                      <w:vertAlign w:val="superscript"/>
                    </w:rPr>
                    <w:t>th</w:t>
                  </w:r>
                  <w:r w:rsidR="00451B80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6444C5">
                    <w:rPr>
                      <w:rFonts w:ascii="Arial Narrow" w:hAnsi="Arial Narrow"/>
                      <w:b/>
                    </w:rPr>
                    <w:t>@2</w:t>
                  </w:r>
                  <w:r w:rsidR="00A82175" w:rsidRPr="00307399">
                    <w:rPr>
                      <w:rFonts w:ascii="Arial Narrow" w:hAnsi="Arial Narrow"/>
                      <w:b/>
                    </w:rPr>
                    <w:t>:00 –</w:t>
                  </w:r>
                  <w:r w:rsidR="004E7875" w:rsidRPr="00307399">
                    <w:rPr>
                      <w:rFonts w:ascii="Arial Narrow" w:hAnsi="Arial Narrow"/>
                      <w:b/>
                    </w:rPr>
                    <w:t xml:space="preserve"> BL</w:t>
                  </w:r>
                  <w:r w:rsidR="00DB6638" w:rsidRPr="00307399">
                    <w:rPr>
                      <w:rFonts w:ascii="Arial Narrow" w:hAnsi="Arial Narrow"/>
                      <w:b/>
                    </w:rPr>
                    <w:t xml:space="preserve">T </w:t>
                  </w:r>
                  <w:r w:rsidR="00307399" w:rsidRPr="00307399">
                    <w:rPr>
                      <w:rFonts w:ascii="Arial Narrow" w:hAnsi="Arial Narrow"/>
                      <w:b/>
                    </w:rPr>
                    <w:t>Group</w:t>
                  </w:r>
                  <w:r w:rsidR="005D770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C8633D" w:rsidRDefault="00A82175" w:rsidP="004949A3">
                  <w:pPr>
                    <w:pStyle w:val="NoSpacing"/>
                    <w:ind w:right="75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A </w:t>
                  </w:r>
                  <w:r w:rsidR="00632385" w:rsidRPr="00B96338">
                    <w:rPr>
                      <w:rFonts w:ascii="Arial Narrow" w:hAnsi="Arial Narrow"/>
                      <w:sz w:val="20"/>
                      <w:szCs w:val="20"/>
                    </w:rPr>
                    <w:t>monthly support group</w:t>
                  </w:r>
                  <w:r w:rsidR="00B142DD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 for </w:t>
                  </w:r>
                  <w:r w:rsidR="00103E9B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Bisexual, </w:t>
                  </w:r>
                  <w:r w:rsidR="005D7709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Lesbian, </w:t>
                  </w:r>
                  <w:r w:rsidR="00103E9B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Transgendered </w:t>
                  </w:r>
                  <w:r w:rsidR="00B142DD" w:rsidRPr="00B96338">
                    <w:rPr>
                      <w:rFonts w:ascii="Arial Narrow" w:hAnsi="Arial Narrow"/>
                      <w:sz w:val="20"/>
                      <w:szCs w:val="20"/>
                    </w:rPr>
                    <w:t>Women</w:t>
                  </w:r>
                  <w:r w:rsidR="002569E1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91686" w:rsidRPr="00B96338">
                    <w:rPr>
                      <w:rFonts w:ascii="Arial Narrow" w:hAnsi="Arial Narrow"/>
                      <w:sz w:val="20"/>
                      <w:szCs w:val="20"/>
                    </w:rPr>
                    <w:t>&amp; their friends.</w:t>
                  </w:r>
                  <w:proofErr w:type="gramEnd"/>
                  <w:r w:rsidR="00691686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1C1B9D" w:rsidRPr="00B96338">
                    <w:rPr>
                      <w:rFonts w:ascii="Arial Narrow" w:hAnsi="Arial Narrow"/>
                      <w:sz w:val="20"/>
                      <w:szCs w:val="20"/>
                    </w:rPr>
                    <w:t>Speak with</w:t>
                  </w:r>
                  <w:r w:rsidR="005D7709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 Pat</w:t>
                  </w:r>
                  <w:r w:rsidR="001C1B9D" w:rsidRPr="00B96338">
                    <w:rPr>
                      <w:rFonts w:ascii="Arial Narrow" w:hAnsi="Arial Narrow"/>
                      <w:sz w:val="20"/>
                      <w:szCs w:val="20"/>
                    </w:rPr>
                    <w:t xml:space="preserve"> or Pattie if interested</w:t>
                  </w:r>
                  <w:r w:rsidR="005D7709" w:rsidRPr="00B96338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:rsidR="00B96338" w:rsidRPr="00B96338" w:rsidRDefault="00B96338" w:rsidP="004949A3">
                  <w:pPr>
                    <w:pStyle w:val="NoSpacing"/>
                    <w:ind w:right="75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4966E4" w:rsidRDefault="00E8745B" w:rsidP="004949A3">
                  <w:pPr>
                    <w:pStyle w:val="NoSpacing"/>
                    <w:ind w:right="75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TREM Group – </w:t>
                  </w:r>
                  <w:r w:rsidR="004966E4">
                    <w:rPr>
                      <w:rFonts w:ascii="Arial Narrow" w:hAnsi="Arial Narrow"/>
                      <w:b/>
                    </w:rPr>
                    <w:t>Mondays 3-4:30</w:t>
                  </w:r>
                </w:p>
                <w:p w:rsidR="00B96338" w:rsidRDefault="00E8745B" w:rsidP="004949A3">
                  <w:pPr>
                    <w:pStyle w:val="NoSpacing"/>
                    <w:ind w:right="75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Trauma Recovery and Empowerment - Registration required.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00B9B">
                    <w:rPr>
                      <w:rFonts w:ascii="Arial Narrow" w:hAnsi="Arial Narrow"/>
                      <w:sz w:val="20"/>
                      <w:szCs w:val="20"/>
                    </w:rPr>
                    <w:t>Opens to new members on the 6/29</w:t>
                  </w:r>
                  <w:r w:rsidR="000F6EBE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proofErr w:type="gramEnd"/>
                </w:p>
                <w:p w:rsidR="00200B9B" w:rsidRPr="00200B9B" w:rsidRDefault="00200B9B" w:rsidP="004949A3">
                  <w:pPr>
                    <w:pStyle w:val="NoSpacing"/>
                    <w:ind w:right="75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200B9B" w:rsidRDefault="00200B9B" w:rsidP="00200B9B">
                  <w:pPr>
                    <w:pStyle w:val="NoSpacing"/>
                    <w:ind w:right="75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00B9B">
                    <w:rPr>
                      <w:rFonts w:ascii="Arial Narrow" w:hAnsi="Arial Narrow"/>
                      <w:b/>
                      <w:i/>
                      <w:u w:val="single"/>
                    </w:rPr>
                    <w:t>NEW!</w:t>
                  </w:r>
                  <w:r w:rsidRPr="00200B9B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 xml:space="preserve"> 20</w:t>
                  </w:r>
                  <w:r w:rsidRPr="00200B9B">
                    <w:rPr>
                      <w:rFonts w:ascii="Arial Narrow" w:hAnsi="Arial Narrow"/>
                      <w:b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200B9B">
                    <w:rPr>
                      <w:rFonts w:ascii="Arial Narrow" w:hAnsi="Arial Narrow"/>
                      <w:b/>
                    </w:rPr>
                    <w:t xml:space="preserve">Women for Sobriety (W4S) 2:30-4:00 </w:t>
                  </w:r>
                </w:p>
                <w:p w:rsidR="00A15955" w:rsidRPr="000652F0" w:rsidRDefault="00C7358C" w:rsidP="00200B9B">
                  <w:pPr>
                    <w:pStyle w:val="NoSpacing"/>
                    <w:ind w:right="75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An a</w:t>
                  </w:r>
                  <w:r w:rsidR="00200B9B" w:rsidRPr="00200B9B">
                    <w:rPr>
                      <w:rFonts w:ascii="Arial Narrow" w:hAnsi="Arial Narrow"/>
                      <w:sz w:val="20"/>
                      <w:szCs w:val="20"/>
                    </w:rPr>
                    <w:t xml:space="preserve">lternative to AA for women! 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Evert Wednesday, led by </w:t>
                  </w:r>
                  <w:proofErr w:type="spellStart"/>
                  <w:r w:rsidR="00200B9B" w:rsidRPr="00200B9B">
                    <w:rPr>
                      <w:rFonts w:ascii="Arial Narrow" w:hAnsi="Arial Narrow"/>
                      <w:sz w:val="20"/>
                      <w:szCs w:val="20"/>
                    </w:rPr>
                    <w:t>Lise</w:t>
                  </w:r>
                  <w:proofErr w:type="spellEnd"/>
                  <w:r w:rsidR="00200B9B" w:rsidRPr="00200B9B">
                    <w:rPr>
                      <w:rFonts w:ascii="Arial Narrow" w:hAnsi="Arial Narrow"/>
                      <w:sz w:val="20"/>
                      <w:szCs w:val="20"/>
                    </w:rPr>
                    <w:t xml:space="preserve"> Pelletier.</w:t>
                  </w:r>
                  <w:r w:rsidR="00200B9B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1037B9">
        <w:rPr>
          <w:b/>
          <w:noProof/>
          <w:sz w:val="24"/>
          <w:szCs w:val="24"/>
          <w:lang w:eastAsia="zh-TW"/>
        </w:rPr>
        <w:pict>
          <v:shape id="_x0000_s1152" type="#_x0000_t202" style="position:absolute;margin-left:-27pt;margin-top:1.8pt;width:291pt;height:251.25pt;z-index:251807744;mso-width-relative:margin;mso-height-relative:margin">
            <v:textbox>
              <w:txbxContent>
                <w:p w:rsidR="002F334D" w:rsidRPr="00B9378D" w:rsidRDefault="0023281D" w:rsidP="00145674">
                  <w:pPr>
                    <w:pStyle w:val="NoSpacing"/>
                    <w:jc w:val="center"/>
                    <w:rPr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B9378D">
                    <w:rPr>
                      <w:b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="00B9378D" w:rsidRPr="00B9378D">
                    <w:rPr>
                      <w:b/>
                      <w:i/>
                      <w:color w:val="0070C0"/>
                      <w:sz w:val="28"/>
                      <w:szCs w:val="28"/>
                    </w:rPr>
                    <w:t xml:space="preserve">May 1 - Celebrate </w:t>
                  </w:r>
                  <w:r w:rsidR="009457DE" w:rsidRPr="00B9378D">
                    <w:rPr>
                      <w:b/>
                      <w:i/>
                      <w:color w:val="0070C0"/>
                      <w:sz w:val="28"/>
                      <w:szCs w:val="28"/>
                    </w:rPr>
                    <w:t>MAY DAY</w:t>
                  </w:r>
                  <w:r w:rsidR="00847C28" w:rsidRPr="00B9378D">
                    <w:rPr>
                      <w:b/>
                      <w:i/>
                      <w:color w:val="0070C0"/>
                      <w:sz w:val="28"/>
                      <w:szCs w:val="28"/>
                    </w:rPr>
                    <w:t>!</w:t>
                  </w:r>
                </w:p>
                <w:p w:rsidR="00E854D0" w:rsidRPr="00E854D0" w:rsidRDefault="00E854D0" w:rsidP="00145674">
                  <w:pPr>
                    <w:pStyle w:val="NoSpacing"/>
                    <w:jc w:val="center"/>
                    <w:rPr>
                      <w:b/>
                      <w:i/>
                      <w:color w:val="0070C0"/>
                      <w:sz w:val="8"/>
                      <w:szCs w:val="8"/>
                    </w:rPr>
                  </w:pPr>
                </w:p>
                <w:p w:rsidR="00E8745B" w:rsidRPr="009457DE" w:rsidRDefault="009457DE" w:rsidP="009457DE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i/>
                      <w:color w:val="0070C0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70C0"/>
                    </w:rPr>
                    <w:t>Help plan the day.  What are your ideas?</w:t>
                  </w:r>
                  <w:r w:rsidR="00B9378D">
                    <w:rPr>
                      <w:rFonts w:ascii="Arial Narrow" w:hAnsi="Arial Narrow"/>
                      <w:b/>
                      <w:i/>
                      <w:color w:val="0070C0"/>
                    </w:rPr>
                    <w:t xml:space="preserve"> Food, games, crafts...</w:t>
                  </w:r>
                </w:p>
                <w:p w:rsidR="000F6EBE" w:rsidRPr="000F6EBE" w:rsidRDefault="000F6EBE" w:rsidP="00E21023">
                  <w:pPr>
                    <w:pStyle w:val="NoSpacing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0F6EBE" w:rsidRPr="00E21023" w:rsidRDefault="009457DE" w:rsidP="004F0DBD">
                  <w:pPr>
                    <w:pStyle w:val="NoSpacing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F0DBD">
                    <w:rPr>
                      <w:rFonts w:ascii="Arial Narrow" w:hAnsi="Arial Narrow"/>
                      <w:b/>
                      <w:color w:val="0070C0"/>
                      <w:sz w:val="24"/>
                      <w:szCs w:val="24"/>
                    </w:rPr>
                    <w:t>MAY 5</w:t>
                  </w:r>
                  <w:r>
                    <w:rPr>
                      <w:rFonts w:ascii="Arial Narrow" w:hAnsi="Arial Narrow"/>
                      <w:b/>
                      <w:color w:val="0070C0"/>
                    </w:rPr>
                    <w:t xml:space="preserve"> </w:t>
                  </w:r>
                  <w:r w:rsidR="00324696">
                    <w:rPr>
                      <w:rFonts w:ascii="Arial Narrow" w:hAnsi="Arial Narrow"/>
                      <w:b/>
                      <w:color w:val="0070C0"/>
                    </w:rPr>
                    <w:t xml:space="preserve">all day - </w:t>
                  </w:r>
                  <w:r>
                    <w:rPr>
                      <w:rFonts w:ascii="Arial Narrow" w:hAnsi="Arial Narrow"/>
                      <w:b/>
                      <w:color w:val="0070C0"/>
                    </w:rPr>
                    <w:t xml:space="preserve">Garden Preparation -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W</w:t>
                  </w:r>
                  <w:r w:rsidR="004F0DBD">
                    <w:rPr>
                      <w:rFonts w:ascii="Arial Narrow" w:hAnsi="Arial Narrow"/>
                      <w:sz w:val="20"/>
                      <w:szCs w:val="20"/>
                    </w:rPr>
                    <w:t>ith help from Lots to Gardens and S</w:t>
                  </w:r>
                  <w:r w:rsidRPr="009457DE">
                    <w:rPr>
                      <w:rFonts w:ascii="Arial Narrow" w:hAnsi="Arial Narrow"/>
                      <w:sz w:val="20"/>
                      <w:szCs w:val="20"/>
                    </w:rPr>
                    <w:t xml:space="preserve">erve </w:t>
                  </w:r>
                  <w:proofErr w:type="gramStart"/>
                  <w:r w:rsidRPr="009457DE">
                    <w:rPr>
                      <w:rFonts w:ascii="Arial Narrow" w:hAnsi="Arial Narrow"/>
                      <w:sz w:val="20"/>
                      <w:szCs w:val="20"/>
                    </w:rPr>
                    <w:t>With</w:t>
                  </w:r>
                  <w:proofErr w:type="gramEnd"/>
                  <w:r w:rsidRPr="009457DE">
                    <w:rPr>
                      <w:rFonts w:ascii="Arial Narrow" w:hAnsi="Arial Narrow"/>
                      <w:sz w:val="20"/>
                      <w:szCs w:val="20"/>
                    </w:rPr>
                    <w:t xml:space="preserve"> Liberty volunteers</w:t>
                  </w:r>
                  <w:r w:rsidR="000F6EBE" w:rsidRPr="009457D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  <w:r w:rsidR="000F6EBE" w:rsidRPr="009457DE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9457DE">
                    <w:rPr>
                      <w:rFonts w:ascii="Arial Narrow" w:hAnsi="Arial Narrow"/>
                      <w:sz w:val="20"/>
                      <w:szCs w:val="20"/>
                    </w:rPr>
                    <w:t>Turn</w:t>
                  </w:r>
                  <w:r w:rsidR="004F0DBD">
                    <w:rPr>
                      <w:rFonts w:ascii="Arial Narrow" w:hAnsi="Arial Narrow"/>
                      <w:sz w:val="20"/>
                      <w:szCs w:val="20"/>
                    </w:rPr>
                    <w:t xml:space="preserve"> over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gardens, add compost, get ready to plant!</w:t>
                  </w:r>
                  <w:r w:rsidR="00C7358C">
                    <w:rPr>
                      <w:rFonts w:ascii="Arial Narrow" w:hAnsi="Arial Narrow"/>
                      <w:sz w:val="20"/>
                      <w:szCs w:val="20"/>
                    </w:rPr>
                    <w:t xml:space="preserve"> Wear work clothes and gloves if you have them! </w:t>
                  </w:r>
                </w:p>
                <w:p w:rsidR="00E8745B" w:rsidRPr="00E8745B" w:rsidRDefault="00E8745B" w:rsidP="00145674">
                  <w:pPr>
                    <w:pStyle w:val="NoSpacing"/>
                    <w:rPr>
                      <w:rFonts w:ascii="Arial Narrow" w:hAnsi="Arial Narrow"/>
                      <w:b/>
                      <w:color w:val="0070C0"/>
                      <w:sz w:val="8"/>
                      <w:szCs w:val="8"/>
                    </w:rPr>
                  </w:pPr>
                </w:p>
                <w:p w:rsidR="00E21023" w:rsidRPr="009C7689" w:rsidRDefault="00324696" w:rsidP="00E21023">
                  <w:pPr>
                    <w:pStyle w:val="NoSpacing"/>
                    <w:jc w:val="center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70C0"/>
                    </w:rPr>
                    <w:t xml:space="preserve">MAY 7, 12:30 </w:t>
                  </w:r>
                  <w:r w:rsidR="009C7689">
                    <w:rPr>
                      <w:rFonts w:ascii="Arial Narrow" w:hAnsi="Arial Narrow"/>
                      <w:b/>
                      <w:color w:val="0070C0"/>
                    </w:rPr>
                    <w:t>– Annual Mother’s Day Ritual</w:t>
                  </w:r>
                </w:p>
                <w:p w:rsidR="00493169" w:rsidRPr="00126BF8" w:rsidRDefault="009C7689" w:rsidP="00C7358C">
                  <w:pPr>
                    <w:pStyle w:val="NoSpacing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 special reflecti</w:t>
                  </w:r>
                  <w:r w:rsidR="00C7358C">
                    <w:rPr>
                      <w:rFonts w:ascii="Arial Narrow" w:hAnsi="Arial Narrow"/>
                      <w:sz w:val="20"/>
                      <w:szCs w:val="20"/>
                    </w:rPr>
                    <w:t xml:space="preserve">ve and nurturing time for whom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Mother’s Day</w:t>
                  </w:r>
                  <w:r w:rsidR="00C7358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7358C">
                    <w:rPr>
                      <w:rFonts w:ascii="Arial Narrow" w:hAnsi="Arial Narrow"/>
                      <w:sz w:val="20"/>
                      <w:szCs w:val="20"/>
                    </w:rPr>
                    <w:t>Is</w:t>
                  </w:r>
                  <w:proofErr w:type="gramEnd"/>
                  <w:r w:rsidR="00C7358C">
                    <w:rPr>
                      <w:rFonts w:ascii="Arial Narrow" w:hAnsi="Arial Narrow"/>
                      <w:sz w:val="20"/>
                      <w:szCs w:val="20"/>
                    </w:rPr>
                    <w:t xml:space="preserve"> not 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good day. Come share </w:t>
                  </w:r>
                  <w:r w:rsidR="00C7358C">
                    <w:rPr>
                      <w:rFonts w:ascii="Arial Narrow" w:hAnsi="Arial Narrow"/>
                      <w:sz w:val="20"/>
                      <w:szCs w:val="20"/>
                    </w:rPr>
                    <w:t>your thoughts and feelings with others who understand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:rsidR="00493169" w:rsidRPr="00200B9B" w:rsidRDefault="00493169" w:rsidP="00145674">
                  <w:pPr>
                    <w:pStyle w:val="NoSpacing"/>
                    <w:rPr>
                      <w:rFonts w:ascii="Arial Narrow" w:hAnsi="Arial Narrow"/>
                      <w:b/>
                      <w:color w:val="0070C0"/>
                      <w:sz w:val="16"/>
                      <w:szCs w:val="16"/>
                      <w:u w:val="single"/>
                    </w:rPr>
                  </w:pPr>
                </w:p>
                <w:p w:rsidR="00324696" w:rsidRDefault="00324696" w:rsidP="00145674">
                  <w:pPr>
                    <w:pStyle w:val="NoSpacing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24696">
                    <w:rPr>
                      <w:rFonts w:ascii="Arial Narrow" w:hAnsi="Arial Narrow"/>
                      <w:b/>
                      <w:color w:val="00B050"/>
                    </w:rPr>
                    <w:t>SPRING CLEANING – May 22</w:t>
                  </w:r>
                  <w:r w:rsidRPr="00324696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L</w:t>
                  </w:r>
                  <w:r w:rsidRPr="00324696">
                    <w:rPr>
                      <w:rFonts w:ascii="Arial Narrow" w:hAnsi="Arial Narrow"/>
                      <w:sz w:val="20"/>
                      <w:szCs w:val="20"/>
                    </w:rPr>
                    <w:t xml:space="preserve">unch </w:t>
                  </w:r>
                  <w:r w:rsidR="00C7358C">
                    <w:rPr>
                      <w:rFonts w:ascii="Arial Narrow" w:hAnsi="Arial Narrow"/>
                      <w:sz w:val="20"/>
                      <w:szCs w:val="20"/>
                    </w:rPr>
                    <w:t xml:space="preserve">provided </w:t>
                  </w:r>
                  <w:r w:rsidRPr="00324696">
                    <w:rPr>
                      <w:rFonts w:ascii="Arial Narrow" w:hAnsi="Arial Narrow"/>
                      <w:sz w:val="20"/>
                      <w:szCs w:val="20"/>
                    </w:rPr>
                    <w:t>for those who help all morning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and ice cream at the end of the day if you stay!</w:t>
                  </w:r>
                </w:p>
                <w:p w:rsidR="00324696" w:rsidRPr="00200B9B" w:rsidRDefault="00324696" w:rsidP="00145674">
                  <w:pPr>
                    <w:pStyle w:val="NoSpacing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CD63A9" w:rsidRPr="00E854D0" w:rsidRDefault="00E1434C" w:rsidP="00145674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 w:rsidRPr="00E854D0">
                    <w:rPr>
                      <w:rFonts w:ascii="Arial Narrow" w:hAnsi="Arial Narrow"/>
                      <w:b/>
                      <w:u w:val="single"/>
                    </w:rPr>
                    <w:t>WRITING &amp; READING</w:t>
                  </w:r>
                  <w:r w:rsidR="004A2922" w:rsidRPr="00E854D0">
                    <w:rPr>
                      <w:rFonts w:ascii="Arial Narrow" w:hAnsi="Arial Narrow"/>
                      <w:b/>
                    </w:rPr>
                    <w:t>!!!</w:t>
                  </w:r>
                </w:p>
                <w:p w:rsidR="00CD63A9" w:rsidRPr="00E854D0" w:rsidRDefault="00BE4EDF" w:rsidP="002A0FFD">
                  <w:pPr>
                    <w:pStyle w:val="NoSpacing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54D0">
                    <w:rPr>
                      <w:rFonts w:ascii="Arial Narrow" w:hAnsi="Arial Narrow"/>
                      <w:b/>
                    </w:rPr>
                    <w:t>Writing Workshop</w:t>
                  </w:r>
                  <w:r w:rsidRPr="00E854D0">
                    <w:rPr>
                      <w:rFonts w:ascii="Arial Narrow" w:hAnsi="Arial Narrow"/>
                    </w:rPr>
                    <w:t xml:space="preserve"> </w:t>
                  </w:r>
                  <w:r w:rsidR="009D308F" w:rsidRPr="00E854D0">
                    <w:rPr>
                      <w:rFonts w:ascii="Arial Narrow" w:hAnsi="Arial Narrow"/>
                    </w:rPr>
                    <w:t xml:space="preserve">- </w:t>
                  </w:r>
                  <w:r w:rsidR="009D308F" w:rsidRPr="00E854D0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Pr="00E854D0">
                    <w:rPr>
                      <w:rFonts w:ascii="Arial Narrow" w:hAnsi="Arial Narrow"/>
                      <w:sz w:val="20"/>
                      <w:szCs w:val="20"/>
                    </w:rPr>
                    <w:t>very Monday morning at 10:00 with Pat</w:t>
                  </w:r>
                </w:p>
                <w:p w:rsidR="00CD63A9" w:rsidRPr="00E854D0" w:rsidRDefault="009D308F" w:rsidP="009D308F">
                  <w:pPr>
                    <w:pStyle w:val="NoSpacing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854D0">
                    <w:rPr>
                      <w:rFonts w:ascii="Arial Narrow" w:hAnsi="Arial Narrow"/>
                      <w:b/>
                    </w:rPr>
                    <w:t>Playing With Poetry</w:t>
                  </w:r>
                  <w:r w:rsidRPr="00E854D0">
                    <w:rPr>
                      <w:rFonts w:ascii="Arial Narrow" w:hAnsi="Arial Narrow"/>
                    </w:rPr>
                    <w:t xml:space="preserve"> </w:t>
                  </w:r>
                  <w:r w:rsidR="00DE0DEB">
                    <w:rPr>
                      <w:rFonts w:ascii="Arial Narrow" w:hAnsi="Arial Narrow"/>
                    </w:rPr>
                    <w:t>–</w:t>
                  </w:r>
                  <w:r w:rsidRPr="00E854D0">
                    <w:rPr>
                      <w:rFonts w:ascii="Arial Narrow" w:hAnsi="Arial Narrow"/>
                    </w:rPr>
                    <w:t xml:space="preserve"> </w:t>
                  </w:r>
                  <w:r w:rsidR="00DE0DEB">
                    <w:rPr>
                      <w:rFonts w:ascii="Arial Narrow" w:hAnsi="Arial Narrow"/>
                    </w:rPr>
                    <w:t xml:space="preserve">NEW GROUP! </w:t>
                  </w:r>
                  <w:proofErr w:type="gramStart"/>
                  <w:r w:rsidR="009C7689">
                    <w:rPr>
                      <w:rFonts w:ascii="Arial Narrow" w:hAnsi="Arial Narrow"/>
                      <w:sz w:val="20"/>
                      <w:szCs w:val="20"/>
                    </w:rPr>
                    <w:t>20th</w:t>
                  </w:r>
                  <w:r w:rsidR="00E21023">
                    <w:rPr>
                      <w:rFonts w:ascii="Arial Narrow" w:hAnsi="Arial Narrow"/>
                      <w:sz w:val="20"/>
                      <w:szCs w:val="20"/>
                    </w:rPr>
                    <w:t xml:space="preserve"> at 10:30 with Hannah from Bates.</w:t>
                  </w:r>
                  <w:proofErr w:type="gramEnd"/>
                  <w:r w:rsidR="00DE0DEB">
                    <w:rPr>
                      <w:rFonts w:ascii="Arial Narrow" w:hAnsi="Arial Narrow"/>
                      <w:sz w:val="20"/>
                      <w:szCs w:val="20"/>
                    </w:rPr>
                    <w:t xml:space="preserve"> She als</w:t>
                  </w:r>
                  <w:r w:rsidR="009C7689">
                    <w:rPr>
                      <w:rFonts w:ascii="Arial Narrow" w:hAnsi="Arial Narrow"/>
                      <w:sz w:val="20"/>
                      <w:szCs w:val="20"/>
                    </w:rPr>
                    <w:t>o leads a collage class on the 12</w:t>
                  </w:r>
                  <w:r w:rsidR="00DE0DEB" w:rsidRPr="00DE0DEB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th</w:t>
                  </w:r>
                  <w:r w:rsidR="00DE0DEB">
                    <w:rPr>
                      <w:rFonts w:ascii="Arial Narrow" w:hAnsi="Arial Narrow"/>
                      <w:sz w:val="20"/>
                      <w:szCs w:val="20"/>
                    </w:rPr>
                    <w:t xml:space="preserve">! </w:t>
                  </w:r>
                </w:p>
                <w:p w:rsidR="00025BA3" w:rsidRPr="00C2224B" w:rsidRDefault="009D308F" w:rsidP="002A0FFD">
                  <w:pPr>
                    <w:pStyle w:val="NoSpacing"/>
                    <w:rPr>
                      <w:rFonts w:ascii="Arial Narrow" w:hAnsi="Arial Narrow"/>
                      <w:sz w:val="8"/>
                      <w:szCs w:val="8"/>
                    </w:rPr>
                  </w:pPr>
                  <w:r w:rsidRPr="00E854D0">
                    <w:rPr>
                      <w:rFonts w:ascii="Arial Narrow" w:hAnsi="Arial Narrow"/>
                      <w:b/>
                    </w:rPr>
                    <w:t xml:space="preserve">Book Club </w:t>
                  </w:r>
                  <w:r w:rsidRPr="00E854D0">
                    <w:rPr>
                      <w:rFonts w:ascii="Arial Narrow" w:hAnsi="Arial Narrow"/>
                    </w:rPr>
                    <w:t xml:space="preserve">- </w:t>
                  </w:r>
                  <w:r w:rsidR="0017644E" w:rsidRPr="00E854D0">
                    <w:rPr>
                      <w:rFonts w:ascii="Arial Narrow" w:hAnsi="Arial Narrow"/>
                      <w:sz w:val="20"/>
                      <w:szCs w:val="20"/>
                    </w:rPr>
                    <w:t xml:space="preserve">The </w:t>
                  </w:r>
                  <w:r w:rsidR="004F0DBD">
                    <w:rPr>
                      <w:rFonts w:ascii="Arial Narrow" w:hAnsi="Arial Narrow"/>
                      <w:sz w:val="20"/>
                      <w:szCs w:val="20"/>
                    </w:rPr>
                    <w:t>26</w:t>
                  </w:r>
                  <w:r w:rsidR="004F0DBD" w:rsidRPr="004F0DBD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th</w:t>
                  </w:r>
                  <w:r w:rsidR="004F0DB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4EDF" w:rsidRPr="00E854D0">
                    <w:rPr>
                      <w:rFonts w:ascii="Arial Narrow" w:hAnsi="Arial Narrow"/>
                      <w:sz w:val="20"/>
                      <w:szCs w:val="20"/>
                    </w:rPr>
                    <w:t xml:space="preserve">with </w:t>
                  </w:r>
                  <w:r w:rsidRPr="00E854D0">
                    <w:rPr>
                      <w:rFonts w:ascii="Arial Narrow" w:hAnsi="Arial Narrow"/>
                      <w:sz w:val="20"/>
                      <w:szCs w:val="20"/>
                    </w:rPr>
                    <w:t>Anne –</w:t>
                  </w:r>
                  <w:r w:rsidR="0017644E" w:rsidRPr="00E854D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25296" w:rsidRPr="00E854D0">
                    <w:rPr>
                      <w:rFonts w:ascii="Arial Narrow" w:hAnsi="Arial Narrow"/>
                      <w:sz w:val="20"/>
                      <w:szCs w:val="20"/>
                    </w:rPr>
                    <w:t xml:space="preserve">They </w:t>
                  </w:r>
                  <w:r w:rsidR="00E21023">
                    <w:rPr>
                      <w:rFonts w:ascii="Arial Narrow" w:hAnsi="Arial Narrow"/>
                      <w:sz w:val="20"/>
                      <w:szCs w:val="20"/>
                    </w:rPr>
                    <w:t>finish the</w:t>
                  </w:r>
                  <w:r w:rsidR="00425296" w:rsidRPr="00E854D0">
                    <w:rPr>
                      <w:rFonts w:ascii="Arial Narrow" w:hAnsi="Arial Narrow"/>
                      <w:sz w:val="20"/>
                      <w:szCs w:val="20"/>
                    </w:rPr>
                    <w:t xml:space="preserve"> book</w:t>
                  </w:r>
                  <w:r w:rsidR="0017644E" w:rsidRPr="00E854D0">
                    <w:rPr>
                      <w:rFonts w:ascii="Arial Narrow" w:hAnsi="Arial Narrow"/>
                      <w:sz w:val="20"/>
                      <w:szCs w:val="20"/>
                    </w:rPr>
                    <w:t>:</w:t>
                  </w:r>
                  <w:r w:rsidRPr="00E854D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2224B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Crow and Weasel</w:t>
                  </w:r>
                  <w:r w:rsidR="00C2224B">
                    <w:rPr>
                      <w:rFonts w:ascii="Arial Narrow" w:hAnsi="Arial Narrow"/>
                      <w:sz w:val="20"/>
                      <w:szCs w:val="20"/>
                    </w:rPr>
                    <w:t xml:space="preserve"> by Barry Lopez.  A perfect book for us –</w:t>
                  </w:r>
                  <w:r w:rsidR="00C7358C">
                    <w:rPr>
                      <w:rFonts w:ascii="Arial Narrow" w:hAnsi="Arial Narrow"/>
                      <w:sz w:val="20"/>
                      <w:szCs w:val="20"/>
                    </w:rPr>
                    <w:t xml:space="preserve"> A</w:t>
                  </w:r>
                  <w:r w:rsidR="00C2224B">
                    <w:rPr>
                      <w:rFonts w:ascii="Arial Narrow" w:hAnsi="Arial Narrow"/>
                      <w:sz w:val="20"/>
                      <w:szCs w:val="20"/>
                    </w:rPr>
                    <w:t xml:space="preserve">bout an internal journey toward wisdom! </w:t>
                  </w:r>
                </w:p>
                <w:p w:rsidR="005D7709" w:rsidRPr="006F1B87" w:rsidRDefault="005D7709" w:rsidP="005D7709">
                  <w:pPr>
                    <w:pStyle w:val="NoSpacing"/>
                    <w:ind w:left="18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61A37">
        <w:rPr>
          <w:b/>
          <w:sz w:val="40"/>
          <w:szCs w:val="40"/>
        </w:rPr>
        <w:tab/>
      </w:r>
    </w:p>
    <w:p w:rsidR="00A03324" w:rsidRDefault="00A03324" w:rsidP="00636622">
      <w:pPr>
        <w:pStyle w:val="NoSpacing"/>
        <w:jc w:val="center"/>
        <w:rPr>
          <w:b/>
          <w:sz w:val="40"/>
          <w:szCs w:val="40"/>
        </w:rPr>
      </w:pPr>
    </w:p>
    <w:p w:rsidR="00803347" w:rsidRDefault="00803347" w:rsidP="00636622">
      <w:pPr>
        <w:pStyle w:val="NoSpacing"/>
        <w:jc w:val="center"/>
        <w:rPr>
          <w:b/>
          <w:sz w:val="40"/>
          <w:szCs w:val="40"/>
        </w:rPr>
      </w:pPr>
    </w:p>
    <w:p w:rsidR="00A03324" w:rsidRDefault="00A03324" w:rsidP="00636622">
      <w:pPr>
        <w:pStyle w:val="NoSpacing"/>
        <w:jc w:val="center"/>
        <w:rPr>
          <w:b/>
          <w:sz w:val="40"/>
          <w:szCs w:val="40"/>
        </w:rPr>
      </w:pPr>
    </w:p>
    <w:p w:rsidR="00A03324" w:rsidRDefault="00A03324" w:rsidP="00636622">
      <w:pPr>
        <w:pStyle w:val="NoSpacing"/>
        <w:jc w:val="center"/>
        <w:rPr>
          <w:b/>
          <w:sz w:val="16"/>
          <w:szCs w:val="16"/>
        </w:rPr>
      </w:pPr>
    </w:p>
    <w:p w:rsidR="001A3969" w:rsidRPr="001A3969" w:rsidRDefault="001A3969" w:rsidP="001B26CF">
      <w:pPr>
        <w:pStyle w:val="NoSpacing"/>
        <w:rPr>
          <w:b/>
          <w:sz w:val="16"/>
          <w:szCs w:val="16"/>
        </w:rPr>
      </w:pPr>
    </w:p>
    <w:p w:rsidR="004E1675" w:rsidRDefault="004E1675" w:rsidP="00A2588A">
      <w:pPr>
        <w:pStyle w:val="NoSpacing"/>
        <w:ind w:right="-540"/>
        <w:rPr>
          <w:sz w:val="8"/>
          <w:szCs w:val="8"/>
        </w:rPr>
      </w:pPr>
    </w:p>
    <w:p w:rsidR="007D6519" w:rsidRPr="005E611C" w:rsidRDefault="007D6519" w:rsidP="00A2588A">
      <w:pPr>
        <w:pStyle w:val="NoSpacing"/>
        <w:ind w:right="-540"/>
        <w:rPr>
          <w:sz w:val="8"/>
          <w:szCs w:val="8"/>
        </w:rPr>
      </w:pPr>
    </w:p>
    <w:p w:rsidR="00502737" w:rsidRDefault="00502737" w:rsidP="00A0014C">
      <w:pPr>
        <w:pStyle w:val="NoSpacing"/>
        <w:ind w:right="-540"/>
        <w:rPr>
          <w:b/>
          <w:sz w:val="24"/>
          <w:szCs w:val="24"/>
        </w:rPr>
      </w:pPr>
    </w:p>
    <w:p w:rsidR="00502737" w:rsidRDefault="00502737" w:rsidP="00A0014C">
      <w:pPr>
        <w:pStyle w:val="NoSpacing"/>
        <w:ind w:right="-540"/>
        <w:rPr>
          <w:b/>
          <w:sz w:val="24"/>
          <w:szCs w:val="24"/>
        </w:rPr>
      </w:pPr>
    </w:p>
    <w:p w:rsidR="00502737" w:rsidRDefault="00502737" w:rsidP="00A0014C">
      <w:pPr>
        <w:pStyle w:val="NoSpacing"/>
        <w:ind w:right="-540"/>
        <w:rPr>
          <w:b/>
          <w:sz w:val="24"/>
          <w:szCs w:val="24"/>
        </w:rPr>
      </w:pPr>
    </w:p>
    <w:p w:rsidR="00502737" w:rsidRPr="008B1440" w:rsidRDefault="00502737" w:rsidP="00A0014C">
      <w:pPr>
        <w:pStyle w:val="NoSpacing"/>
        <w:ind w:right="-540"/>
        <w:rPr>
          <w:b/>
          <w:sz w:val="16"/>
          <w:szCs w:val="16"/>
        </w:rPr>
      </w:pPr>
    </w:p>
    <w:p w:rsidR="00361A37" w:rsidRDefault="00361A37" w:rsidP="00BC0F62">
      <w:pPr>
        <w:pStyle w:val="NoSpacing"/>
        <w:ind w:left="-360"/>
        <w:rPr>
          <w:b/>
          <w:sz w:val="24"/>
          <w:szCs w:val="24"/>
        </w:rPr>
      </w:pPr>
    </w:p>
    <w:p w:rsidR="001A0F9F" w:rsidRPr="008B1440" w:rsidRDefault="001A0F9F" w:rsidP="00BC0F62">
      <w:pPr>
        <w:pStyle w:val="NoSpacing"/>
        <w:ind w:left="-360"/>
        <w:rPr>
          <w:b/>
          <w:sz w:val="8"/>
          <w:szCs w:val="8"/>
        </w:rPr>
      </w:pPr>
    </w:p>
    <w:p w:rsidR="00BC0F62" w:rsidRDefault="00BC0F62" w:rsidP="00BC0F62">
      <w:pPr>
        <w:pStyle w:val="NoSpacing"/>
        <w:ind w:left="-360"/>
        <w:rPr>
          <w:b/>
          <w:sz w:val="8"/>
          <w:szCs w:val="8"/>
        </w:rPr>
      </w:pPr>
    </w:p>
    <w:p w:rsidR="001A0F9F" w:rsidRDefault="001A0F9F" w:rsidP="00BC0F62">
      <w:pPr>
        <w:pStyle w:val="NoSpacing"/>
        <w:ind w:left="-360"/>
        <w:rPr>
          <w:b/>
          <w:sz w:val="8"/>
          <w:szCs w:val="8"/>
        </w:rPr>
      </w:pPr>
    </w:p>
    <w:p w:rsidR="001A0F9F" w:rsidRPr="008B1440" w:rsidRDefault="001A0F9F" w:rsidP="00BC0F62">
      <w:pPr>
        <w:pStyle w:val="NoSpacing"/>
        <w:ind w:left="-360"/>
        <w:rPr>
          <w:b/>
          <w:sz w:val="8"/>
          <w:szCs w:val="8"/>
        </w:rPr>
      </w:pPr>
    </w:p>
    <w:p w:rsidR="001450A0" w:rsidRPr="001450A0" w:rsidRDefault="001450A0" w:rsidP="001450A0">
      <w:pPr>
        <w:pStyle w:val="NoSpacing"/>
        <w:ind w:left="-180"/>
        <w:rPr>
          <w:b/>
          <w:sz w:val="16"/>
          <w:szCs w:val="16"/>
          <w:u w:val="single"/>
        </w:rPr>
      </w:pPr>
    </w:p>
    <w:p w:rsidR="001A0F9F" w:rsidRPr="001450A0" w:rsidRDefault="001A0F9F" w:rsidP="001450A0">
      <w:pPr>
        <w:pStyle w:val="NoSpacing"/>
        <w:ind w:left="-180"/>
        <w:rPr>
          <w:b/>
          <w:sz w:val="16"/>
          <w:szCs w:val="16"/>
        </w:rPr>
      </w:pPr>
    </w:p>
    <w:p w:rsidR="00FA1F1E" w:rsidRDefault="00FA1F1E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FA1F1E" w:rsidRDefault="00324696" w:rsidP="001450A0">
      <w:pPr>
        <w:pStyle w:val="NoSpacing"/>
        <w:ind w:left="-180"/>
        <w:rPr>
          <w:b/>
          <w:sz w:val="24"/>
          <w:szCs w:val="24"/>
          <w:u w:val="single"/>
        </w:rPr>
      </w:pPr>
      <w:r w:rsidRPr="001037B9">
        <w:rPr>
          <w:b/>
          <w:noProof/>
          <w:sz w:val="40"/>
          <w:szCs w:val="40"/>
          <w:lang w:eastAsia="zh-TW"/>
        </w:rPr>
        <w:pict>
          <v:shape id="_x0000_s1145" type="#_x0000_t202" style="position:absolute;left:0;text-align:left;margin-left:-27pt;margin-top:7.8pt;width:540.75pt;height:231.75pt;z-index:251799552;mso-width-relative:margin;mso-height-relative:margin">
            <v:textbox style="mso-next-textbox:#_x0000_s1145">
              <w:txbxContent>
                <w:p w:rsidR="00D10B27" w:rsidRPr="009F2E9D" w:rsidRDefault="00623423" w:rsidP="00E53935">
                  <w:pPr>
                    <w:pStyle w:val="NoSpacing"/>
                    <w:ind w:left="-180"/>
                    <w:jc w:val="center"/>
                    <w:rPr>
                      <w:sz w:val="28"/>
                      <w:szCs w:val="28"/>
                    </w:rPr>
                  </w:pPr>
                  <w:r w:rsidRPr="009F2E9D">
                    <w:rPr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  <w:t xml:space="preserve">SOPHIA’S </w:t>
                  </w:r>
                  <w:r w:rsidRPr="00E04F00">
                    <w:rPr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  <w:t>CIRCLE</w:t>
                  </w:r>
                  <w:r w:rsidR="00D10B27" w:rsidRPr="00E04F00">
                    <w:rPr>
                      <w:b/>
                      <w:i/>
                      <w:color w:val="7030A0"/>
                      <w:sz w:val="28"/>
                      <w:szCs w:val="28"/>
                    </w:rPr>
                    <w:t>!</w:t>
                  </w:r>
                  <w:r w:rsidR="00E04F00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  <w:r w:rsidR="009C7689">
                    <w:rPr>
                      <w:b/>
                      <w:i/>
                      <w:color w:val="7030A0"/>
                      <w:sz w:val="28"/>
                      <w:szCs w:val="28"/>
                    </w:rPr>
                    <w:t>May Day Trip 1</w:t>
                  </w:r>
                  <w:r w:rsidR="009C7689" w:rsidRPr="009C7689">
                    <w:rPr>
                      <w:b/>
                      <w:i/>
                      <w:color w:val="7030A0"/>
                      <w:sz w:val="28"/>
                      <w:szCs w:val="28"/>
                      <w:vertAlign w:val="superscript"/>
                    </w:rPr>
                    <w:t>st</w:t>
                  </w:r>
                  <w:r w:rsidR="009C7689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to Sarah </w:t>
                  </w:r>
                  <w:proofErr w:type="spellStart"/>
                  <w:r w:rsidR="009C7689">
                    <w:rPr>
                      <w:b/>
                      <w:i/>
                      <w:color w:val="7030A0"/>
                      <w:sz w:val="28"/>
                      <w:szCs w:val="28"/>
                    </w:rPr>
                    <w:t>Shepley’s</w:t>
                  </w:r>
                  <w:proofErr w:type="spellEnd"/>
                  <w:r w:rsidR="006444C5">
                    <w:rPr>
                      <w:b/>
                      <w:i/>
                      <w:color w:val="7030A0"/>
                      <w:sz w:val="28"/>
                      <w:szCs w:val="28"/>
                    </w:rPr>
                    <w:t>!</w:t>
                  </w:r>
                  <w:r w:rsidR="00B9378D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Fashion Show the 14</w:t>
                  </w:r>
                  <w:r w:rsidR="00B9378D" w:rsidRPr="00B9378D">
                    <w:rPr>
                      <w:b/>
                      <w:i/>
                      <w:color w:val="7030A0"/>
                      <w:sz w:val="28"/>
                      <w:szCs w:val="28"/>
                      <w:vertAlign w:val="superscript"/>
                    </w:rPr>
                    <w:t>th</w:t>
                  </w:r>
                  <w:r w:rsidR="00B9378D">
                    <w:rPr>
                      <w:b/>
                      <w:i/>
                      <w:color w:val="7030A0"/>
                      <w:sz w:val="28"/>
                      <w:szCs w:val="28"/>
                    </w:rPr>
                    <w:t>!</w:t>
                  </w:r>
                  <w:r w:rsidR="006444C5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:rsidR="00E41629" w:rsidRPr="004966E4" w:rsidRDefault="009D5F4E" w:rsidP="00DB74D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45674">
                    <w:rPr>
                      <w:rFonts w:ascii="Arial Narrow" w:hAnsi="Arial Narrow"/>
                    </w:rPr>
                    <w:t xml:space="preserve">Sophia’s Circle </w:t>
                  </w:r>
                  <w:r w:rsidR="00E41629" w:rsidRPr="00145674">
                    <w:rPr>
                      <w:rFonts w:ascii="Arial Narrow" w:hAnsi="Arial Narrow"/>
                    </w:rPr>
                    <w:t>is our</w:t>
                  </w:r>
                  <w:r w:rsidRPr="00145674">
                    <w:rPr>
                      <w:rFonts w:ascii="Arial Narrow" w:hAnsi="Arial Narrow"/>
                    </w:rPr>
                    <w:t xml:space="preserve"> core team </w:t>
                  </w:r>
                  <w:r w:rsidR="00DE0DEB">
                    <w:rPr>
                      <w:rFonts w:ascii="Arial Narrow" w:hAnsi="Arial Narrow"/>
                    </w:rPr>
                    <w:t xml:space="preserve">of </w:t>
                  </w:r>
                  <w:r w:rsidR="00DE0DEB" w:rsidRPr="00DE0DEB">
                    <w:rPr>
                      <w:rFonts w:ascii="Arial Narrow" w:hAnsi="Arial Narrow"/>
                      <w:u w:val="single"/>
                    </w:rPr>
                    <w:t>regularly scheduled volunteers</w:t>
                  </w:r>
                  <w:r w:rsidR="00DE0DEB">
                    <w:rPr>
                      <w:rFonts w:ascii="Arial Narrow" w:hAnsi="Arial Narrow"/>
                    </w:rPr>
                    <w:t xml:space="preserve"> who </w:t>
                  </w:r>
                  <w:r w:rsidR="009D308F">
                    <w:rPr>
                      <w:rFonts w:ascii="Arial Narrow" w:hAnsi="Arial Narrow"/>
                    </w:rPr>
                    <w:t>staff the front desk</w:t>
                  </w:r>
                  <w:r w:rsidR="00DE0DEB">
                    <w:rPr>
                      <w:rFonts w:ascii="Arial Narrow" w:hAnsi="Arial Narrow"/>
                    </w:rPr>
                    <w:t>,</w:t>
                  </w:r>
                  <w:r w:rsidR="009D308F">
                    <w:rPr>
                      <w:rFonts w:ascii="Arial Narrow" w:hAnsi="Arial Narrow"/>
                    </w:rPr>
                    <w:t xml:space="preserve"> </w:t>
                  </w:r>
                  <w:r w:rsidR="00E41629" w:rsidRPr="00145674">
                    <w:rPr>
                      <w:rFonts w:ascii="Arial Narrow" w:hAnsi="Arial Narrow"/>
                    </w:rPr>
                    <w:t>are</w:t>
                  </w:r>
                  <w:r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 xml:space="preserve"> responsible for hospitality at the Center</w:t>
                  </w:r>
                  <w:r w:rsidR="00DE0DEB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>, and who</w:t>
                  </w:r>
                  <w:r w:rsidR="001D2752"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 xml:space="preserve"> help</w:t>
                  </w:r>
                  <w:r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 xml:space="preserve"> </w:t>
                  </w:r>
                  <w:r w:rsidR="009D308F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>with housekeeping</w:t>
                  </w:r>
                  <w:r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>.</w:t>
                  </w:r>
                  <w:r w:rsidRPr="00145674">
                    <w:rPr>
                      <w:rFonts w:ascii="Arial Narrow" w:hAnsi="Arial Narrow"/>
                    </w:rPr>
                    <w:t xml:space="preserve"> </w:t>
                  </w:r>
                  <w:r w:rsidR="00D10B27" w:rsidRPr="00145674">
                    <w:rPr>
                      <w:rFonts w:ascii="Arial Narrow" w:hAnsi="Arial Narrow"/>
                    </w:rPr>
                    <w:t>Hos</w:t>
                  </w:r>
                  <w:r w:rsidR="00DE0DEB">
                    <w:rPr>
                      <w:rFonts w:ascii="Arial Narrow" w:hAnsi="Arial Narrow"/>
                    </w:rPr>
                    <w:t xml:space="preserve">pitality is really important - </w:t>
                  </w:r>
                  <w:r w:rsidR="00623423" w:rsidRPr="00145674">
                    <w:rPr>
                      <w:rFonts w:ascii="Arial Narrow" w:hAnsi="Arial Narrow"/>
                    </w:rPr>
                    <w:t>how our space looks says a lot</w:t>
                  </w:r>
                  <w:r w:rsidR="00D10B27" w:rsidRPr="00145674">
                    <w:rPr>
                      <w:rFonts w:ascii="Arial Narrow" w:hAnsi="Arial Narrow"/>
                    </w:rPr>
                    <w:t>! R</w:t>
                  </w:r>
                  <w:r w:rsidR="006432BF" w:rsidRPr="00145674">
                    <w:rPr>
                      <w:rFonts w:ascii="Arial Narrow" w:hAnsi="Arial Narrow"/>
                    </w:rPr>
                    <w:t>emember</w:t>
                  </w:r>
                  <w:r w:rsidR="00DB74D9" w:rsidRPr="00145674">
                    <w:rPr>
                      <w:rFonts w:ascii="Arial Narrow" w:hAnsi="Arial Narrow"/>
                    </w:rPr>
                    <w:t xml:space="preserve"> the first time you came, </w:t>
                  </w:r>
                  <w:r w:rsidR="006432BF" w:rsidRPr="00145674">
                    <w:rPr>
                      <w:rFonts w:ascii="Arial Narrow" w:hAnsi="Arial Narrow"/>
                    </w:rPr>
                    <w:t>how nice it was to have a friendly welcome</w:t>
                  </w:r>
                  <w:r w:rsidR="00623423" w:rsidRPr="00145674">
                    <w:rPr>
                      <w:rFonts w:ascii="Arial Narrow" w:hAnsi="Arial Narrow"/>
                    </w:rPr>
                    <w:t>, and how good it felt to be in a beautiful, clean space</w:t>
                  </w:r>
                  <w:r w:rsidR="00750915" w:rsidRPr="00145674">
                    <w:rPr>
                      <w:rFonts w:ascii="Arial Narrow" w:hAnsi="Arial Narrow"/>
                    </w:rPr>
                    <w:t>?</w:t>
                  </w:r>
                  <w:r w:rsidR="00D10B27" w:rsidRPr="00145674">
                    <w:rPr>
                      <w:rFonts w:ascii="Arial Narrow" w:hAnsi="Arial Narrow"/>
                    </w:rPr>
                    <w:t xml:space="preserve"> </w:t>
                  </w:r>
                  <w:r w:rsidRPr="00145674">
                    <w:rPr>
                      <w:rFonts w:ascii="Arial Narrow" w:hAnsi="Arial Narrow"/>
                    </w:rPr>
                    <w:t>The circle</w:t>
                  </w:r>
                  <w:r w:rsidR="00750915" w:rsidRPr="00145674">
                    <w:rPr>
                      <w:rFonts w:ascii="Arial Narrow" w:hAnsi="Arial Narrow"/>
                    </w:rPr>
                    <w:t xml:space="preserve"> </w:t>
                  </w:r>
                  <w:r w:rsidR="00623423" w:rsidRPr="00145674">
                    <w:rPr>
                      <w:rFonts w:ascii="Arial Narrow" w:hAnsi="Arial Narrow"/>
                    </w:rPr>
                    <w:t>meet</w:t>
                  </w:r>
                  <w:r w:rsidR="00750915" w:rsidRPr="00145674">
                    <w:rPr>
                      <w:rFonts w:ascii="Arial Narrow" w:hAnsi="Arial Narrow"/>
                    </w:rPr>
                    <w:t>s monthly (</w:t>
                  </w:r>
                  <w:r w:rsidR="00623423" w:rsidRPr="00145674">
                    <w:rPr>
                      <w:rFonts w:ascii="Arial Narrow" w:hAnsi="Arial Narrow"/>
                    </w:rPr>
                    <w:t>lunch</w:t>
                  </w:r>
                  <w:r w:rsidR="00703354" w:rsidRPr="00145674">
                    <w:rPr>
                      <w:rFonts w:ascii="Arial Narrow" w:hAnsi="Arial Narrow"/>
                    </w:rPr>
                    <w:t xml:space="preserve"> provided</w:t>
                  </w:r>
                  <w:r w:rsidR="00623423" w:rsidRPr="00145674">
                    <w:rPr>
                      <w:rFonts w:ascii="Arial Narrow" w:hAnsi="Arial Narrow"/>
                    </w:rPr>
                    <w:t>)</w:t>
                  </w:r>
                  <w:r w:rsidR="00DB74D9"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 xml:space="preserve"> to reflect on the work, share ideas, come up with guidelines for Sophia Circle, and provide some training</w:t>
                  </w:r>
                  <w:r w:rsidR="00623423" w:rsidRPr="00145674">
                    <w:rPr>
                      <w:rFonts w:ascii="Arial Narrow" w:hAnsi="Arial Narrow"/>
                    </w:rPr>
                    <w:t xml:space="preserve">.  </w:t>
                  </w:r>
                  <w:r w:rsidR="009D308F">
                    <w:rPr>
                      <w:rFonts w:ascii="Arial Narrow" w:hAnsi="Arial Narrow"/>
                    </w:rPr>
                    <w:t xml:space="preserve">They go on retreat or field trips together during the year. </w:t>
                  </w:r>
                  <w:r w:rsidR="00DB74D9"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>If you</w:t>
                  </w:r>
                  <w:r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 xml:space="preserve"> want</w:t>
                  </w:r>
                  <w:r w:rsidR="00DB74D9"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 xml:space="preserve"> </w:t>
                  </w:r>
                  <w:r w:rsidR="00703354"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>to commit to being</w:t>
                  </w:r>
                  <w:r w:rsidR="00DB74D9"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 xml:space="preserve"> part of this team, and participate in the Sophia Circle meetings, speak with </w:t>
                  </w:r>
                  <w:r w:rsidR="006444C5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>Sonia</w:t>
                  </w:r>
                  <w:r w:rsidR="00DB74D9" w:rsidRPr="00145674">
                    <w:rPr>
                      <w:rFonts w:ascii="Arial Narrow" w:eastAsia="Times New Roman" w:hAnsi="Arial Narrow" w:cs="Times New Roman"/>
                      <w:color w:val="000000"/>
                      <w:lang w:val="en-US"/>
                    </w:rPr>
                    <w:t xml:space="preserve"> or Pattie (who is here on Thursdays). Pattie will facilitate the group. </w:t>
                  </w:r>
                </w:p>
                <w:p w:rsidR="005B1BE2" w:rsidRDefault="00E41629" w:rsidP="006A106F">
                  <w:pPr>
                    <w:pStyle w:val="NoSpacing"/>
                    <w:ind w:right="15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544C5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OTHER WAYS YOU CAN HELP THE CENTER</w:t>
                  </w:r>
                  <w:r w:rsidR="00993D9B">
                    <w:rPr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1C1B9D">
                    <w:rPr>
                      <w:rFonts w:ascii="Arial Narrow" w:hAnsi="Arial Narrow"/>
                      <w:sz w:val="24"/>
                      <w:szCs w:val="24"/>
                    </w:rPr>
                    <w:t>…</w:t>
                  </w:r>
                </w:p>
                <w:p w:rsidR="006544C5" w:rsidRPr="004966E4" w:rsidRDefault="001D2752" w:rsidP="00E41629">
                  <w:pPr>
                    <w:pStyle w:val="NoSpacing"/>
                    <w:ind w:right="1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45674">
                    <w:rPr>
                      <w:rFonts w:ascii="Arial Narrow" w:hAnsi="Arial Narrow"/>
                      <w:b/>
                    </w:rPr>
                    <w:t>Ou</w:t>
                  </w:r>
                  <w:r w:rsidR="00E41629" w:rsidRPr="00145674">
                    <w:rPr>
                      <w:rFonts w:ascii="Arial Narrow" w:hAnsi="Arial Narrow"/>
                      <w:b/>
                    </w:rPr>
                    <w:t>treach</w:t>
                  </w:r>
                  <w:r w:rsidR="00E41629" w:rsidRPr="00145674">
                    <w:rPr>
                      <w:rFonts w:ascii="Arial Narrow" w:hAnsi="Arial Narrow"/>
                    </w:rPr>
                    <w:t xml:space="preserve"> –Spread the word, invite new women to come. We have small cards to keep in your pocket and give to wome</w:t>
                  </w:r>
                  <w:r w:rsidR="004949A3" w:rsidRPr="00145674">
                    <w:rPr>
                      <w:rFonts w:ascii="Arial Narrow" w:hAnsi="Arial Narrow"/>
                    </w:rPr>
                    <w:t>n who don’t yet know about us!</w:t>
                  </w:r>
                  <w:r w:rsidR="00BE4EDF" w:rsidRPr="00145674">
                    <w:rPr>
                      <w:rFonts w:ascii="Arial Narrow" w:hAnsi="Arial Narrow"/>
                    </w:rPr>
                    <w:t xml:space="preserve"> Christine can teach you how to spread the word about the Center! </w:t>
                  </w:r>
                  <w:r w:rsidR="004949A3" w:rsidRPr="00145674">
                    <w:rPr>
                      <w:rFonts w:ascii="Arial Narrow" w:hAnsi="Arial Narrow"/>
                    </w:rPr>
                    <w:t xml:space="preserve"> </w:t>
                  </w:r>
                  <w:r w:rsidR="00E41629" w:rsidRPr="00145674">
                    <w:rPr>
                      <w:rFonts w:ascii="Arial Narrow" w:hAnsi="Arial Narrow"/>
                      <w:b/>
                    </w:rPr>
                    <w:t>Need something to do?</w:t>
                  </w:r>
                  <w:r w:rsidR="00E41629" w:rsidRPr="00145674">
                    <w:rPr>
                      <w:rFonts w:ascii="Arial Narrow" w:hAnsi="Arial Narrow"/>
                    </w:rPr>
                    <w:t xml:space="preserve">  You can make </w:t>
                  </w:r>
                  <w:r w:rsidR="00E41629" w:rsidRPr="00145674">
                    <w:rPr>
                      <w:rFonts w:ascii="Arial Narrow" w:hAnsi="Arial Narrow"/>
                      <w:b/>
                    </w:rPr>
                    <w:t>Wisdom Boxes or Gratitude Beads</w:t>
                  </w:r>
                  <w:r w:rsidR="00E41629" w:rsidRPr="00145674">
                    <w:rPr>
                      <w:rFonts w:ascii="Arial Narrow" w:hAnsi="Arial Narrow"/>
                    </w:rPr>
                    <w:t xml:space="preserve"> that we sell</w:t>
                  </w:r>
                  <w:r w:rsidR="00B96338">
                    <w:rPr>
                      <w:rFonts w:ascii="Arial Narrow" w:hAnsi="Arial Narrow"/>
                    </w:rPr>
                    <w:t xml:space="preserve"> – someone will teach you how</w:t>
                  </w:r>
                  <w:r w:rsidR="00E41629" w:rsidRPr="00145674">
                    <w:rPr>
                      <w:rFonts w:ascii="Arial Narrow" w:hAnsi="Arial Narrow"/>
                    </w:rPr>
                    <w:t xml:space="preserve">! Or see what needs </w:t>
                  </w:r>
                  <w:r w:rsidR="00E41629" w:rsidRPr="00145674">
                    <w:rPr>
                      <w:rFonts w:ascii="Arial Narrow" w:hAnsi="Arial Narrow"/>
                      <w:b/>
                    </w:rPr>
                    <w:t>cleaning</w:t>
                  </w:r>
                  <w:r w:rsidR="00E41629" w:rsidRPr="00145674">
                    <w:rPr>
                      <w:rFonts w:ascii="Arial Narrow" w:hAnsi="Arial Narrow"/>
                    </w:rPr>
                    <w:t>!</w:t>
                  </w:r>
                </w:p>
                <w:p w:rsidR="009D308F" w:rsidRDefault="00145674" w:rsidP="00BE4EDF">
                  <w:pPr>
                    <w:pStyle w:val="NoSpacing"/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  <w:t>IN THE KITCHEN</w:t>
                  </w:r>
                  <w:r w:rsidR="00E41629" w:rsidRPr="00DC5B07">
                    <w:rPr>
                      <w:b/>
                      <w:i/>
                      <w:color w:val="7030A0"/>
                      <w:sz w:val="28"/>
                      <w:szCs w:val="28"/>
                    </w:rPr>
                    <w:t>:</w:t>
                  </w:r>
                  <w:r w:rsidR="00DC5B07" w:rsidRPr="00DC5B07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:rsidR="00D45309" w:rsidRPr="00D45309" w:rsidRDefault="00D45309" w:rsidP="00BE4EDF">
                  <w:pPr>
                    <w:pStyle w:val="NoSpacing"/>
                    <w:jc w:val="center"/>
                    <w:rPr>
                      <w:b/>
                      <w:i/>
                      <w:color w:val="7030A0"/>
                      <w:sz w:val="8"/>
                      <w:szCs w:val="8"/>
                    </w:rPr>
                  </w:pPr>
                </w:p>
                <w:p w:rsidR="005D7746" w:rsidRDefault="00324696" w:rsidP="00895B83">
                  <w:pPr>
                    <w:pStyle w:val="NoSpacing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</w:rPr>
                    <w:t>7</w:t>
                  </w:r>
                  <w:r w:rsidR="006444C5" w:rsidRPr="006444C5"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  <w:vertAlign w:val="superscript"/>
                    </w:rPr>
                    <w:t>th</w:t>
                  </w:r>
                  <w:r w:rsidR="00895B83"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</w:rPr>
                    <w:t xml:space="preserve"> @</w:t>
                  </w:r>
                  <w:r w:rsidR="00360876"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="00B9378D"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</w:rPr>
                    <w:t>10:00</w:t>
                  </w:r>
                  <w:r w:rsidR="00D5459A"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="00360876"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</w:rPr>
                    <w:t xml:space="preserve">What’s </w:t>
                  </w:r>
                  <w:proofErr w:type="spellStart"/>
                  <w:r w:rsidR="00360876"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</w:rPr>
                    <w:t>Cookin</w:t>
                  </w:r>
                  <w:proofErr w:type="spellEnd"/>
                  <w:r w:rsidR="00360876"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</w:rPr>
                    <w:t>’</w:t>
                  </w:r>
                  <w:r w:rsidR="00BE4EDF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="00B9378D">
                    <w:rPr>
                      <w:rFonts w:ascii="Arial Narrow" w:hAnsi="Arial Narrow" w:cs="Arial"/>
                      <w:sz w:val="24"/>
                      <w:szCs w:val="24"/>
                    </w:rPr>
                    <w:t>–</w:t>
                  </w:r>
                  <w:r w:rsidR="00DE0DEB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="00B9378D">
                    <w:rPr>
                      <w:rFonts w:ascii="Arial Narrow" w:hAnsi="Arial Narrow" w:cs="Arial"/>
                      <w:sz w:val="24"/>
                      <w:szCs w:val="24"/>
                    </w:rPr>
                    <w:t>Spring Salads</w:t>
                  </w:r>
                  <w:proofErr w:type="gramStart"/>
                  <w:r w:rsidR="00B9378D">
                    <w:rPr>
                      <w:rFonts w:ascii="Arial Narrow" w:hAnsi="Arial Narrow" w:cs="Arial"/>
                      <w:sz w:val="24"/>
                      <w:szCs w:val="24"/>
                    </w:rPr>
                    <w:t>!</w:t>
                  </w:r>
                  <w:r w:rsidR="005D7746">
                    <w:rPr>
                      <w:rFonts w:ascii="Arial Narrow" w:hAnsi="Arial Narrow" w:cs="Arial"/>
                    </w:rPr>
                    <w:t>.</w:t>
                  </w:r>
                  <w:proofErr w:type="gramEnd"/>
                  <w:r w:rsidR="00895B83">
                    <w:rPr>
                      <w:rFonts w:ascii="Arial Narrow" w:hAnsi="Arial Narrow" w:cs="Arial"/>
                    </w:rPr>
                    <w:t xml:space="preserve">   </w:t>
                  </w:r>
                </w:p>
                <w:p w:rsidR="00895B83" w:rsidRPr="00D45309" w:rsidRDefault="00895B83" w:rsidP="00CD63A9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i/>
                      <w:color w:val="7030A0"/>
                      <w:sz w:val="8"/>
                      <w:szCs w:val="8"/>
                    </w:rPr>
                  </w:pPr>
                </w:p>
                <w:p w:rsidR="00CD63A9" w:rsidRDefault="00B9378D" w:rsidP="00CD63A9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7030A0"/>
                    </w:rPr>
                    <w:t>21</w:t>
                  </w:r>
                  <w:r w:rsidRPr="004F0DBD">
                    <w:rPr>
                      <w:rFonts w:ascii="Arial Narrow" w:hAnsi="Arial Narrow"/>
                      <w:b/>
                      <w:i/>
                      <w:color w:val="7030A0"/>
                      <w:vertAlign w:val="superscript"/>
                    </w:rPr>
                    <w:t>st</w:t>
                  </w:r>
                  <w:r w:rsidR="00CD63A9">
                    <w:rPr>
                      <w:rFonts w:ascii="Arial Narrow" w:hAnsi="Arial Narrow"/>
                      <w:b/>
                      <w:i/>
                      <w:color w:val="7030A0"/>
                    </w:rPr>
                    <w:t xml:space="preserve"> - </w:t>
                  </w:r>
                  <w:r w:rsidR="00CD63A9" w:rsidRPr="00CD63A9">
                    <w:rPr>
                      <w:rFonts w:ascii="Arial Narrow" w:hAnsi="Arial Narrow"/>
                      <w:b/>
                      <w:i/>
                      <w:color w:val="7030A0"/>
                    </w:rPr>
                    <w:t>PEASANT PANTRY CAFE!</w:t>
                  </w:r>
                  <w:r w:rsidR="004F0DBD">
                    <w:rPr>
                      <w:rFonts w:ascii="Arial Narrow" w:hAnsi="Arial Narrow"/>
                      <w:b/>
                      <w:i/>
                      <w:color w:val="7030A0"/>
                    </w:rPr>
                    <w:t xml:space="preserve"> Asian this month!</w:t>
                  </w:r>
                </w:p>
                <w:p w:rsidR="00CD63A9" w:rsidRDefault="00B9378D" w:rsidP="00CD63A9">
                  <w:pPr>
                    <w:pStyle w:val="NoSpacing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Prep with Paul on Tuesday the </w:t>
                  </w:r>
                  <w:proofErr w:type="gramStart"/>
                  <w:r>
                    <w:rPr>
                      <w:rFonts w:ascii="Arial Narrow" w:hAnsi="Arial Narrow"/>
                    </w:rPr>
                    <w:t>19</w:t>
                  </w:r>
                  <w:r w:rsidRPr="00B9378D">
                    <w:rPr>
                      <w:rFonts w:ascii="Arial Narrow" w:hAnsi="Arial Narrow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CD63A9">
                    <w:rPr>
                      <w:rFonts w:ascii="Arial Narrow" w:hAnsi="Arial Narrow"/>
                    </w:rPr>
                    <w:t xml:space="preserve"> from</w:t>
                  </w:r>
                  <w:proofErr w:type="gramEnd"/>
                  <w:r w:rsidR="00CD63A9">
                    <w:rPr>
                      <w:rFonts w:ascii="Arial Narrow" w:hAnsi="Arial Narrow"/>
                    </w:rPr>
                    <w:t xml:space="preserve"> 12:00-2:3</w:t>
                  </w:r>
                  <w:r w:rsidR="00CD63A9" w:rsidRPr="00CD63A9">
                    <w:rPr>
                      <w:rFonts w:ascii="Arial Narrow" w:hAnsi="Arial Narrow"/>
                    </w:rPr>
                    <w:t>0. Thursday</w:t>
                  </w:r>
                  <w:r>
                    <w:rPr>
                      <w:rFonts w:ascii="Arial Narrow" w:hAnsi="Arial Narrow"/>
                    </w:rPr>
                    <w:t xml:space="preserve"> 21</w:t>
                  </w:r>
                  <w:r>
                    <w:rPr>
                      <w:rFonts w:ascii="Arial Narrow" w:hAnsi="Arial Narrow"/>
                      <w:vertAlign w:val="superscript"/>
                    </w:rPr>
                    <w:t>st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CD63A9">
                    <w:rPr>
                      <w:rFonts w:ascii="Arial Narrow" w:hAnsi="Arial Narrow"/>
                    </w:rPr>
                    <w:t>-</w:t>
                  </w:r>
                  <w:r w:rsidR="00CD63A9" w:rsidRPr="00CD63A9">
                    <w:rPr>
                      <w:rFonts w:ascii="Arial Narrow" w:hAnsi="Arial Narrow"/>
                    </w:rPr>
                    <w:t xml:space="preserve"> 9:00 Set up, 11:30 Serve, 1:30 clean up! </w:t>
                  </w:r>
                </w:p>
                <w:p w:rsidR="00CD63A9" w:rsidRPr="00CD63A9" w:rsidRDefault="00CD63A9" w:rsidP="00CD63A9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0070C0"/>
                    </w:rPr>
                  </w:pPr>
                  <w:r w:rsidRPr="00CD63A9">
                    <w:rPr>
                      <w:rFonts w:ascii="Arial Narrow" w:hAnsi="Arial Narrow"/>
                    </w:rPr>
                    <w:t>Those who help</w:t>
                  </w:r>
                  <w:r w:rsidR="00FE251D">
                    <w:rPr>
                      <w:rFonts w:ascii="Arial Narrow" w:hAnsi="Arial Narrow"/>
                    </w:rPr>
                    <w:t xml:space="preserve"> with all the prep/serve/cleanup</w:t>
                  </w:r>
                  <w:r w:rsidRPr="00CD63A9">
                    <w:rPr>
                      <w:rFonts w:ascii="Arial Narrow" w:hAnsi="Arial Narrow"/>
                    </w:rPr>
                    <w:t xml:space="preserve">, get to </w:t>
                  </w:r>
                  <w:r>
                    <w:rPr>
                      <w:rFonts w:ascii="Arial Narrow" w:hAnsi="Arial Narrow"/>
                    </w:rPr>
                    <w:t xml:space="preserve">keep a </w:t>
                  </w:r>
                  <w:r w:rsidRPr="00CD63A9">
                    <w:rPr>
                      <w:rFonts w:ascii="Arial Narrow" w:hAnsi="Arial Narrow"/>
                    </w:rPr>
                    <w:t xml:space="preserve">share </w:t>
                  </w:r>
                  <w:r>
                    <w:rPr>
                      <w:rFonts w:ascii="Arial Narrow" w:hAnsi="Arial Narrow"/>
                    </w:rPr>
                    <w:t xml:space="preserve">of </w:t>
                  </w:r>
                  <w:r w:rsidRPr="00CD63A9">
                    <w:rPr>
                      <w:rFonts w:ascii="Arial Narrow" w:hAnsi="Arial Narrow"/>
                    </w:rPr>
                    <w:t>the income!</w:t>
                  </w:r>
                </w:p>
                <w:p w:rsidR="001428CF" w:rsidRPr="001428CF" w:rsidRDefault="008B5E95" w:rsidP="001428CF">
                  <w:pPr>
                    <w:pStyle w:val="NoSpacing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C1B9D">
                    <w:rPr>
                      <w:rFonts w:ascii="Arial Narrow" w:hAnsi="Arial Narrow" w:cs="Arial"/>
                      <w:b/>
                      <w:color w:val="7030A0"/>
                      <w:sz w:val="24"/>
                      <w:szCs w:val="24"/>
                    </w:rPr>
                    <w:t xml:space="preserve">   </w:t>
                  </w:r>
                  <w:r w:rsidR="001428CF">
                    <w:rPr>
                      <w:rFonts w:ascii="Arial Narrow" w:hAnsi="Arial Narrow"/>
                    </w:rPr>
                    <w:t>.</w:t>
                  </w:r>
                  <w:r w:rsidR="001428CF" w:rsidRPr="001428CF">
                    <w:rPr>
                      <w:rFonts w:ascii="Arial Narrow" w:hAnsi="Arial Narrow"/>
                    </w:rPr>
                    <w:t xml:space="preserve">  </w:t>
                  </w:r>
                </w:p>
                <w:p w:rsidR="001C5736" w:rsidRDefault="001C5736" w:rsidP="001C5736">
                  <w:pPr>
                    <w:rPr>
                      <w:rFonts w:ascii="Arial Narrow" w:hAnsi="Arial Narrow"/>
                    </w:rPr>
                  </w:pPr>
                </w:p>
                <w:p w:rsidR="001428CF" w:rsidRDefault="001428CF" w:rsidP="001C5736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B5E95" w:rsidRDefault="008B5E95" w:rsidP="00E41629">
                  <w:pPr>
                    <w:pStyle w:val="NoSpacing"/>
                    <w:rPr>
                      <w:rFonts w:ascii="Arial Narrow" w:hAnsi="Arial Narrow" w:cs="Arial"/>
                      <w:b/>
                      <w:i/>
                      <w:color w:val="7030A0"/>
                      <w:sz w:val="24"/>
                      <w:szCs w:val="24"/>
                    </w:rPr>
                  </w:pPr>
                </w:p>
                <w:p w:rsidR="008B5E95" w:rsidRPr="008B5E95" w:rsidRDefault="008B5E95" w:rsidP="00E41629">
                  <w:pPr>
                    <w:pStyle w:val="NoSpacing"/>
                    <w:rPr>
                      <w:rFonts w:ascii="Arial Narrow" w:hAnsi="Arial Narrow" w:cs="Arial"/>
                      <w:b/>
                      <w:i/>
                      <w:color w:val="7030A0"/>
                      <w:sz w:val="24"/>
                      <w:szCs w:val="24"/>
                    </w:rPr>
                  </w:pPr>
                </w:p>
                <w:p w:rsidR="003D08D9" w:rsidRPr="006A3414" w:rsidRDefault="003D08D9" w:rsidP="003D08D9">
                  <w:pPr>
                    <w:pStyle w:val="NoSpacing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7030A0"/>
                      <w:sz w:val="24"/>
                      <w:szCs w:val="24"/>
                    </w:rPr>
                    <w:t xml:space="preserve">   </w:t>
                  </w:r>
                  <w:r w:rsidR="0047091D" w:rsidRPr="008B5E95">
                    <w:rPr>
                      <w:b/>
                      <w:i/>
                      <w:color w:val="7030A0"/>
                      <w:sz w:val="24"/>
                      <w:szCs w:val="24"/>
                    </w:rPr>
                    <w:t xml:space="preserve">Fitness </w:t>
                  </w:r>
                  <w:r w:rsidR="004E33CC" w:rsidRPr="008B5E95">
                    <w:rPr>
                      <w:b/>
                      <w:i/>
                      <w:color w:val="7030A0"/>
                      <w:sz w:val="24"/>
                      <w:szCs w:val="24"/>
                    </w:rPr>
                    <w:t xml:space="preserve">Games </w:t>
                  </w:r>
                  <w:r w:rsidR="004E33CC">
                    <w:rPr>
                      <w:rFonts w:ascii="Arial Narrow" w:hAnsi="Arial Narrow"/>
                    </w:rPr>
                    <w:t>– 16</w:t>
                  </w:r>
                  <w:r w:rsidR="004E33CC" w:rsidRPr="004E33CC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4E33CC">
                    <w:rPr>
                      <w:rFonts w:ascii="Arial Narrow" w:hAnsi="Arial Narrow"/>
                    </w:rPr>
                    <w:t xml:space="preserve"> at 10:00 with B</w:t>
                  </w:r>
                  <w:r w:rsidRPr="00294A60">
                    <w:rPr>
                      <w:rFonts w:ascii="Arial Narrow" w:hAnsi="Arial Narrow"/>
                    </w:rPr>
                    <w:t xml:space="preserve">onnie Rousseau </w:t>
                  </w:r>
                  <w:r w:rsidR="004E33CC">
                    <w:rPr>
                      <w:rFonts w:ascii="Arial Narrow" w:hAnsi="Arial Narrow"/>
                    </w:rPr>
                    <w:tab/>
                  </w:r>
                  <w:r w:rsidR="004E33CC">
                    <w:rPr>
                      <w:rFonts w:ascii="Arial Narrow" w:hAnsi="Arial Narrow"/>
                    </w:rPr>
                    <w:tab/>
                  </w:r>
                  <w:r w:rsidR="004E33CC" w:rsidRPr="008B5E95">
                    <w:rPr>
                      <w:rFonts w:ascii="Arial Narrow" w:hAnsi="Arial Narrow"/>
                      <w:b/>
                      <w:i/>
                      <w:color w:val="7030A0"/>
                      <w:sz w:val="24"/>
                      <w:szCs w:val="24"/>
                    </w:rPr>
                    <w:t>Cleaning with Vinegar</w:t>
                  </w:r>
                  <w:r w:rsidR="004E33CC">
                    <w:rPr>
                      <w:rFonts w:ascii="Arial Narrow" w:hAnsi="Arial Narrow"/>
                    </w:rPr>
                    <w:t xml:space="preserve"> - 23</w:t>
                  </w:r>
                  <w:r w:rsidR="004E33CC" w:rsidRPr="004E33CC">
                    <w:rPr>
                      <w:rFonts w:ascii="Arial Narrow" w:hAnsi="Arial Narrow"/>
                      <w:vertAlign w:val="superscript"/>
                    </w:rPr>
                    <w:t>rd</w:t>
                  </w:r>
                  <w:r w:rsidR="004E33CC">
                    <w:rPr>
                      <w:rFonts w:ascii="Arial Narrow" w:hAnsi="Arial Narrow"/>
                    </w:rPr>
                    <w:t xml:space="preserve"> 12:30 with Betty Allen</w:t>
                  </w:r>
                </w:p>
                <w:p w:rsidR="00E41629" w:rsidRPr="00E85476" w:rsidRDefault="00E41629" w:rsidP="00E41629">
                  <w:pPr>
                    <w:pStyle w:val="NoSpacing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</w:p>
                <w:p w:rsidR="00DB6638" w:rsidRPr="00DB6638" w:rsidRDefault="00DB6638" w:rsidP="00632385">
                  <w:pPr>
                    <w:pStyle w:val="NoSpacing"/>
                    <w:rPr>
                      <w:b/>
                      <w:color w:val="7030A0"/>
                      <w:sz w:val="8"/>
                      <w:szCs w:val="8"/>
                      <w:u w:val="single"/>
                    </w:rPr>
                  </w:pPr>
                </w:p>
                <w:p w:rsidR="00D10B27" w:rsidRPr="00135BDC" w:rsidRDefault="00D10B27" w:rsidP="006E0D61">
                  <w:pPr>
                    <w:pStyle w:val="NoSpacing"/>
                    <w:ind w:left="-180"/>
                    <w:jc w:val="center"/>
                    <w:rPr>
                      <w:b/>
                      <w:color w:val="7030A0"/>
                      <w:sz w:val="8"/>
                      <w:szCs w:val="8"/>
                      <w:u w:val="single"/>
                    </w:rPr>
                  </w:pPr>
                </w:p>
                <w:p w:rsidR="003F4316" w:rsidRPr="002F66EA" w:rsidRDefault="003F4316" w:rsidP="00DB24A1">
                  <w:pPr>
                    <w:pStyle w:val="NoSpacing"/>
                  </w:pPr>
                </w:p>
                <w:p w:rsidR="00FA1F1E" w:rsidRPr="00323EE7" w:rsidRDefault="00FA1F1E" w:rsidP="00323EE7">
                  <w:pPr>
                    <w:pStyle w:val="NoSpacing"/>
                  </w:pPr>
                </w:p>
              </w:txbxContent>
            </v:textbox>
          </v:shape>
        </w:pict>
      </w:r>
    </w:p>
    <w:p w:rsidR="00FA1F1E" w:rsidRDefault="00FA1F1E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FA1F1E" w:rsidRDefault="00FA1F1E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FA1F1E" w:rsidRDefault="00FA1F1E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FA1F1E" w:rsidRDefault="00FA1F1E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FA1F1E" w:rsidRDefault="00FA1F1E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FA1F1E" w:rsidRDefault="00FA1F1E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450077" w:rsidRPr="00450077" w:rsidRDefault="00450077" w:rsidP="001450A0">
      <w:pPr>
        <w:pStyle w:val="NoSpacing"/>
        <w:ind w:left="-180"/>
        <w:rPr>
          <w:b/>
          <w:sz w:val="8"/>
          <w:szCs w:val="8"/>
          <w:u w:val="single"/>
        </w:rPr>
      </w:pPr>
    </w:p>
    <w:p w:rsidR="00847C28" w:rsidRDefault="00847C28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847C28" w:rsidRDefault="00847C28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847C28" w:rsidRDefault="00847C28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847C28" w:rsidRDefault="00847C28" w:rsidP="001450A0">
      <w:pPr>
        <w:pStyle w:val="NoSpacing"/>
        <w:ind w:left="-180"/>
        <w:rPr>
          <w:b/>
          <w:sz w:val="24"/>
          <w:szCs w:val="24"/>
          <w:u w:val="single"/>
        </w:rPr>
      </w:pPr>
    </w:p>
    <w:p w:rsidR="00636622" w:rsidRPr="001A0F9F" w:rsidRDefault="00636622" w:rsidP="001450A0">
      <w:pPr>
        <w:pStyle w:val="NoSpacing"/>
        <w:ind w:left="-180" w:right="-360"/>
        <w:rPr>
          <w:b/>
          <w:sz w:val="16"/>
          <w:szCs w:val="16"/>
        </w:rPr>
      </w:pPr>
      <w:r w:rsidRPr="001A0F9F">
        <w:rPr>
          <w:b/>
          <w:sz w:val="16"/>
          <w:szCs w:val="16"/>
        </w:rPr>
        <w:tab/>
      </w:r>
      <w:r w:rsidRPr="001A0F9F">
        <w:rPr>
          <w:b/>
          <w:sz w:val="16"/>
          <w:szCs w:val="16"/>
        </w:rPr>
        <w:tab/>
      </w:r>
      <w:r w:rsidRPr="001A0F9F">
        <w:rPr>
          <w:b/>
          <w:sz w:val="16"/>
          <w:szCs w:val="16"/>
        </w:rPr>
        <w:tab/>
        <w:t xml:space="preserve">                    </w:t>
      </w:r>
    </w:p>
    <w:p w:rsidR="009219EC" w:rsidRDefault="009219EC" w:rsidP="004016AA">
      <w:pPr>
        <w:pStyle w:val="NoSpacing"/>
        <w:ind w:left="-360" w:right="-360"/>
      </w:pPr>
    </w:p>
    <w:p w:rsidR="003F4316" w:rsidRDefault="003F4316" w:rsidP="003F4316">
      <w:pPr>
        <w:pStyle w:val="NoSpacing"/>
        <w:ind w:left="-360" w:right="-360"/>
      </w:pPr>
    </w:p>
    <w:p w:rsidR="003F4316" w:rsidRDefault="003F4316" w:rsidP="003F4316">
      <w:pPr>
        <w:pStyle w:val="NoSpacing"/>
        <w:ind w:left="-360" w:right="-360"/>
      </w:pPr>
    </w:p>
    <w:p w:rsidR="003F5043" w:rsidRPr="00125216" w:rsidRDefault="003F5043" w:rsidP="00125216">
      <w:pPr>
        <w:pStyle w:val="NoSpacing"/>
        <w:ind w:right="-720"/>
        <w:rPr>
          <w:b/>
          <w:sz w:val="8"/>
          <w:szCs w:val="8"/>
        </w:rPr>
      </w:pPr>
    </w:p>
    <w:p w:rsidR="003F5043" w:rsidRPr="003F5043" w:rsidRDefault="003F5043" w:rsidP="00333632">
      <w:pPr>
        <w:pStyle w:val="NoSpacing"/>
        <w:ind w:left="-720" w:right="-720"/>
        <w:jc w:val="center"/>
        <w:rPr>
          <w:b/>
          <w:sz w:val="8"/>
          <w:szCs w:val="8"/>
        </w:rPr>
      </w:pPr>
    </w:p>
    <w:p w:rsidR="00895B83" w:rsidRDefault="00895B83" w:rsidP="00895B83">
      <w:pPr>
        <w:pStyle w:val="NoSpacing"/>
        <w:ind w:right="-720"/>
        <w:rPr>
          <w:rFonts w:ascii="Arial Narrow" w:hAnsi="Arial Narrow"/>
          <w:b/>
          <w:sz w:val="28"/>
          <w:szCs w:val="28"/>
        </w:rPr>
      </w:pPr>
    </w:p>
    <w:p w:rsidR="009219EC" w:rsidRPr="00EC0C17" w:rsidRDefault="007D0F7E" w:rsidP="00333632">
      <w:pPr>
        <w:pStyle w:val="NoSpacing"/>
        <w:ind w:left="-720" w:right="-720"/>
        <w:jc w:val="center"/>
        <w:rPr>
          <w:rFonts w:ascii="Arial Narrow" w:hAnsi="Arial Narrow"/>
          <w:b/>
          <w:sz w:val="28"/>
          <w:szCs w:val="28"/>
        </w:rPr>
      </w:pPr>
      <w:r w:rsidRPr="00EC0C17">
        <w:rPr>
          <w:rFonts w:ascii="Arial Narrow" w:hAnsi="Arial Narrow"/>
          <w:b/>
          <w:sz w:val="28"/>
          <w:szCs w:val="28"/>
        </w:rPr>
        <w:t xml:space="preserve">Other </w:t>
      </w:r>
      <w:r w:rsidR="004160FF" w:rsidRPr="00EC0C17">
        <w:rPr>
          <w:rFonts w:ascii="Arial Narrow" w:hAnsi="Arial Narrow"/>
          <w:b/>
          <w:sz w:val="28"/>
          <w:szCs w:val="28"/>
        </w:rPr>
        <w:t>Great</w:t>
      </w:r>
      <w:r w:rsidR="00605B5A" w:rsidRPr="00EC0C17">
        <w:rPr>
          <w:rFonts w:ascii="Arial Narrow" w:hAnsi="Arial Narrow"/>
          <w:b/>
          <w:sz w:val="28"/>
          <w:szCs w:val="28"/>
        </w:rPr>
        <w:t xml:space="preserve"> </w:t>
      </w:r>
      <w:r w:rsidRPr="00EC0C17">
        <w:rPr>
          <w:rFonts w:ascii="Arial Narrow" w:hAnsi="Arial Narrow"/>
          <w:b/>
          <w:sz w:val="28"/>
          <w:szCs w:val="28"/>
        </w:rPr>
        <w:t xml:space="preserve">Monthly </w:t>
      </w:r>
      <w:r w:rsidR="00605B5A" w:rsidRPr="00EC0C17">
        <w:rPr>
          <w:rFonts w:ascii="Arial Narrow" w:hAnsi="Arial Narrow"/>
          <w:b/>
          <w:sz w:val="28"/>
          <w:szCs w:val="28"/>
        </w:rPr>
        <w:t>Programs</w:t>
      </w:r>
      <w:r w:rsidR="001428CF" w:rsidRPr="00EC0C17">
        <w:rPr>
          <w:rFonts w:ascii="Arial Narrow" w:hAnsi="Arial Narrow"/>
          <w:b/>
          <w:sz w:val="28"/>
          <w:szCs w:val="28"/>
        </w:rPr>
        <w:t>!</w:t>
      </w:r>
    </w:p>
    <w:p w:rsidR="00AF1A06" w:rsidRDefault="004160FF" w:rsidP="00D33466">
      <w:pPr>
        <w:pStyle w:val="NoSpacing"/>
        <w:ind w:left="-720" w:right="-720"/>
        <w:jc w:val="center"/>
        <w:rPr>
          <w:rFonts w:ascii="Arial Narrow" w:hAnsi="Arial Narrow" w:cstheme="minorHAnsi"/>
          <w:b/>
          <w:sz w:val="24"/>
          <w:szCs w:val="24"/>
        </w:rPr>
      </w:pPr>
      <w:r w:rsidRPr="00DB6638">
        <w:rPr>
          <w:rFonts w:ascii="Arial Narrow" w:hAnsi="Arial Narrow" w:cstheme="minorHAnsi"/>
          <w:b/>
          <w:sz w:val="24"/>
          <w:szCs w:val="24"/>
          <w:u w:val="single"/>
        </w:rPr>
        <w:t>TRINITY</w:t>
      </w:r>
      <w:r w:rsidR="008045AE" w:rsidRPr="00DB6638">
        <w:rPr>
          <w:rFonts w:ascii="Arial Narrow" w:hAnsi="Arial Narrow" w:cstheme="minorHAnsi"/>
          <w:b/>
          <w:sz w:val="24"/>
          <w:szCs w:val="24"/>
        </w:rPr>
        <w:t>:</w:t>
      </w:r>
      <w:r w:rsidR="001450A0" w:rsidRPr="00DB663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A0F42">
        <w:rPr>
          <w:rFonts w:ascii="Arial Narrow" w:hAnsi="Arial Narrow" w:cstheme="minorHAnsi"/>
          <w:b/>
          <w:sz w:val="24"/>
          <w:szCs w:val="24"/>
        </w:rPr>
        <w:t>1</w:t>
      </w:r>
      <w:r w:rsidR="004F0DBD">
        <w:rPr>
          <w:rFonts w:ascii="Arial Narrow" w:hAnsi="Arial Narrow" w:cstheme="minorHAnsi"/>
          <w:b/>
          <w:sz w:val="24"/>
          <w:szCs w:val="24"/>
        </w:rPr>
        <w:t>0</w:t>
      </w:r>
      <w:r w:rsidR="00DC5B07" w:rsidRPr="00DC5B07">
        <w:rPr>
          <w:rFonts w:ascii="Arial Narrow" w:hAnsi="Arial Narrow" w:cstheme="minorHAnsi"/>
          <w:b/>
          <w:sz w:val="24"/>
          <w:szCs w:val="24"/>
          <w:vertAlign w:val="superscript"/>
        </w:rPr>
        <w:t>th</w:t>
      </w:r>
      <w:r w:rsidR="00DC5B07">
        <w:rPr>
          <w:rFonts w:ascii="Arial Narrow" w:hAnsi="Arial Narrow" w:cstheme="minorHAnsi"/>
          <w:b/>
          <w:sz w:val="24"/>
          <w:szCs w:val="24"/>
        </w:rPr>
        <w:t xml:space="preserve"> Second </w:t>
      </w:r>
      <w:r w:rsidR="00D33466" w:rsidRPr="00DB6638">
        <w:rPr>
          <w:rFonts w:ascii="Arial Narrow" w:hAnsi="Arial Narrow" w:cstheme="minorHAnsi"/>
          <w:b/>
          <w:sz w:val="24"/>
          <w:szCs w:val="24"/>
        </w:rPr>
        <w:t>Sundays D</w:t>
      </w:r>
      <w:r w:rsidRPr="00DB6638">
        <w:rPr>
          <w:rFonts w:ascii="Arial Narrow" w:hAnsi="Arial Narrow" w:cstheme="minorHAnsi"/>
          <w:b/>
          <w:sz w:val="24"/>
          <w:szCs w:val="24"/>
        </w:rPr>
        <w:t>rum Circle</w:t>
      </w:r>
      <w:r w:rsidR="001450A0" w:rsidRPr="00DB6638">
        <w:rPr>
          <w:rFonts w:ascii="Arial Narrow" w:hAnsi="Arial Narrow" w:cstheme="minorHAnsi"/>
          <w:sz w:val="24"/>
          <w:szCs w:val="24"/>
        </w:rPr>
        <w:t xml:space="preserve"> </w:t>
      </w:r>
      <w:r w:rsidR="00623423" w:rsidRPr="00DB6638">
        <w:rPr>
          <w:rFonts w:ascii="Arial Narrow" w:hAnsi="Arial Narrow" w:cstheme="minorHAnsi"/>
          <w:sz w:val="24"/>
          <w:szCs w:val="24"/>
        </w:rPr>
        <w:t>–</w:t>
      </w:r>
      <w:r w:rsidR="008045AE" w:rsidRPr="00DB6638">
        <w:rPr>
          <w:rFonts w:ascii="Arial Narrow" w:hAnsi="Arial Narrow" w:cstheme="minorHAnsi"/>
          <w:sz w:val="24"/>
          <w:szCs w:val="24"/>
        </w:rPr>
        <w:t xml:space="preserve"> </w:t>
      </w:r>
      <w:r w:rsidR="000C03C8" w:rsidRPr="00D7396E">
        <w:rPr>
          <w:rFonts w:ascii="Arial Narrow" w:hAnsi="Arial Narrow" w:cstheme="minorHAnsi"/>
        </w:rPr>
        <w:t>@</w:t>
      </w:r>
      <w:r w:rsidR="003B0F21" w:rsidRPr="00D7396E">
        <w:rPr>
          <w:rFonts w:ascii="Arial Narrow" w:hAnsi="Arial Narrow" w:cstheme="minorHAnsi"/>
        </w:rPr>
        <w:t xml:space="preserve"> 1</w:t>
      </w:r>
      <w:r w:rsidR="007D0F7E" w:rsidRPr="00D7396E">
        <w:rPr>
          <w:rFonts w:ascii="Arial Narrow" w:hAnsi="Arial Narrow" w:cstheme="minorHAnsi"/>
        </w:rPr>
        <w:t>:00</w:t>
      </w:r>
      <w:r w:rsidR="007D0F7E" w:rsidRPr="00D7396E">
        <w:rPr>
          <w:rFonts w:ascii="Arial Narrow" w:hAnsi="Arial Narrow"/>
        </w:rPr>
        <w:t xml:space="preserve">.  </w:t>
      </w:r>
      <w:r w:rsidR="00D33466" w:rsidRPr="00D7396E">
        <w:rPr>
          <w:rFonts w:ascii="Arial Narrow" w:hAnsi="Arial Narrow"/>
        </w:rPr>
        <w:t xml:space="preserve"> </w:t>
      </w:r>
      <w:r w:rsidR="007D0F7E" w:rsidRPr="00D7396E">
        <w:rPr>
          <w:rFonts w:ascii="Arial Narrow" w:hAnsi="Arial Narrow"/>
        </w:rPr>
        <w:t>Instruments available, beginners welcome!</w:t>
      </w:r>
      <w:r w:rsidR="00605B5A" w:rsidRPr="00DB6638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DB6638">
        <w:rPr>
          <w:rFonts w:ascii="Arial Narrow" w:hAnsi="Arial Narrow" w:cstheme="minorHAnsi"/>
          <w:b/>
          <w:sz w:val="24"/>
          <w:szCs w:val="24"/>
        </w:rPr>
        <w:t>FREE!</w:t>
      </w:r>
    </w:p>
    <w:p w:rsidR="00D7396E" w:rsidRPr="00DB6638" w:rsidRDefault="004F0DBD" w:rsidP="00D33466">
      <w:pPr>
        <w:pStyle w:val="NoSpacing"/>
        <w:ind w:left="-720" w:right="-720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9</w:t>
      </w:r>
      <w:r w:rsidR="00D7396E" w:rsidRPr="00D7396E">
        <w:rPr>
          <w:rFonts w:ascii="Arial Narrow" w:hAnsi="Arial Narrow" w:cstheme="minorHAnsi"/>
          <w:b/>
          <w:sz w:val="24"/>
          <w:szCs w:val="24"/>
          <w:vertAlign w:val="superscript"/>
        </w:rPr>
        <w:t>th</w:t>
      </w:r>
      <w:r w:rsidR="00D7396E" w:rsidRPr="00D7396E">
        <w:rPr>
          <w:rFonts w:ascii="Arial Narrow" w:hAnsi="Arial Narrow" w:cstheme="minorHAnsi"/>
          <w:b/>
          <w:sz w:val="24"/>
          <w:szCs w:val="24"/>
        </w:rPr>
        <w:t xml:space="preserve"> 7:</w:t>
      </w:r>
      <w:r w:rsidR="00D7396E">
        <w:rPr>
          <w:rFonts w:ascii="Arial Narrow" w:hAnsi="Arial Narrow" w:cstheme="minorHAnsi"/>
          <w:b/>
          <w:sz w:val="24"/>
          <w:szCs w:val="24"/>
        </w:rPr>
        <w:t xml:space="preserve">00 Concert – </w:t>
      </w:r>
      <w:r w:rsidR="00AA0F42">
        <w:rPr>
          <w:rFonts w:ascii="Arial Narrow" w:hAnsi="Arial Narrow" w:cstheme="minorHAnsi"/>
        </w:rPr>
        <w:t>Singer/songwriter Stan Davis and Friends</w:t>
      </w:r>
      <w:r w:rsidR="00D7396E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E5549D" w:rsidRPr="00DB6638" w:rsidRDefault="008045AE" w:rsidP="00D33466">
      <w:pPr>
        <w:pStyle w:val="NoSpacing"/>
        <w:ind w:left="-720" w:right="-720"/>
        <w:jc w:val="center"/>
        <w:rPr>
          <w:rFonts w:ascii="Arial Narrow" w:hAnsi="Arial Narrow" w:cstheme="minorHAnsi"/>
          <w:sz w:val="24"/>
          <w:szCs w:val="24"/>
        </w:rPr>
      </w:pPr>
      <w:r w:rsidRPr="00DB6638">
        <w:rPr>
          <w:rFonts w:ascii="Arial Narrow" w:hAnsi="Arial Narrow" w:cstheme="minorHAnsi"/>
          <w:b/>
          <w:sz w:val="24"/>
          <w:szCs w:val="24"/>
          <w:u w:val="single"/>
        </w:rPr>
        <w:t>NUTRITION CENTER</w:t>
      </w:r>
      <w:r w:rsidRPr="00DB6638">
        <w:rPr>
          <w:rFonts w:ascii="Arial Narrow" w:hAnsi="Arial Narrow" w:cstheme="minorHAnsi"/>
          <w:b/>
          <w:sz w:val="24"/>
          <w:szCs w:val="24"/>
        </w:rPr>
        <w:t>:</w:t>
      </w:r>
      <w:r w:rsidR="00501095">
        <w:rPr>
          <w:rFonts w:ascii="Arial Narrow" w:hAnsi="Arial Narrow" w:cstheme="minorHAnsi"/>
          <w:sz w:val="24"/>
          <w:szCs w:val="24"/>
        </w:rPr>
        <w:t xml:space="preserve"> </w:t>
      </w:r>
      <w:r w:rsidR="004966E4">
        <w:rPr>
          <w:rFonts w:ascii="Arial Narrow" w:hAnsi="Arial Narrow" w:cstheme="minorHAnsi"/>
          <w:b/>
          <w:sz w:val="24"/>
          <w:szCs w:val="24"/>
        </w:rPr>
        <w:t>Adult Cooking Class</w:t>
      </w:r>
      <w:r w:rsidR="001C5736">
        <w:rPr>
          <w:rFonts w:ascii="Arial Narrow" w:hAnsi="Arial Narrow" w:cstheme="minorHAnsi"/>
          <w:sz w:val="24"/>
          <w:szCs w:val="24"/>
        </w:rPr>
        <w:t xml:space="preserve"> </w:t>
      </w:r>
      <w:r w:rsidR="004966E4" w:rsidRPr="004966E4">
        <w:rPr>
          <w:rFonts w:ascii="Arial Narrow" w:hAnsi="Arial Narrow" w:cstheme="minorHAnsi"/>
        </w:rPr>
        <w:t>Tues</w:t>
      </w:r>
      <w:r w:rsidR="004966E4">
        <w:rPr>
          <w:rFonts w:ascii="Arial Narrow" w:hAnsi="Arial Narrow" w:cstheme="minorHAnsi"/>
        </w:rPr>
        <w:t>.</w:t>
      </w:r>
      <w:r w:rsidR="004966E4" w:rsidRPr="004966E4">
        <w:rPr>
          <w:rFonts w:ascii="Arial Narrow" w:hAnsi="Arial Narrow" w:cstheme="minorHAnsi"/>
        </w:rPr>
        <w:t xml:space="preserve"> the </w:t>
      </w:r>
      <w:r w:rsidR="00AA0F42">
        <w:rPr>
          <w:rFonts w:ascii="Arial Narrow" w:hAnsi="Arial Narrow" w:cstheme="minorHAnsi"/>
        </w:rPr>
        <w:t>2</w:t>
      </w:r>
      <w:r w:rsidR="004F0DBD">
        <w:rPr>
          <w:rFonts w:ascii="Arial Narrow" w:hAnsi="Arial Narrow" w:cstheme="minorHAnsi"/>
        </w:rPr>
        <w:t>6</w:t>
      </w:r>
      <w:r w:rsidR="00AA0F42" w:rsidRPr="00AA0F42">
        <w:rPr>
          <w:rFonts w:ascii="Arial Narrow" w:hAnsi="Arial Narrow" w:cstheme="minorHAnsi"/>
          <w:vertAlign w:val="superscript"/>
        </w:rPr>
        <w:t>th</w:t>
      </w:r>
      <w:r w:rsidR="00501095" w:rsidRPr="004966E4">
        <w:rPr>
          <w:rFonts w:ascii="Arial Narrow" w:hAnsi="Arial Narrow" w:cstheme="minorHAnsi"/>
          <w:b/>
        </w:rPr>
        <w:t xml:space="preserve"> </w:t>
      </w:r>
      <w:r w:rsidR="00501095" w:rsidRPr="004966E4">
        <w:rPr>
          <w:rFonts w:ascii="Arial Narrow" w:hAnsi="Arial Narrow" w:cstheme="minorHAnsi"/>
        </w:rPr>
        <w:t>5:30-7:30.</w:t>
      </w:r>
      <w:r w:rsidR="00C7358C">
        <w:rPr>
          <w:rFonts w:ascii="Arial Narrow" w:hAnsi="Arial Narrow" w:cstheme="minorHAnsi"/>
        </w:rPr>
        <w:t xml:space="preserve"> </w:t>
      </w:r>
      <w:r w:rsidR="004F0DBD" w:rsidRPr="004F0DBD">
        <w:rPr>
          <w:rFonts w:ascii="Arial Narrow" w:hAnsi="Arial Narrow" w:cstheme="minorHAnsi"/>
          <w:b/>
        </w:rPr>
        <w:t>Summer</w:t>
      </w:r>
      <w:r w:rsidR="004966E4" w:rsidRPr="004F0DBD">
        <w:rPr>
          <w:rFonts w:ascii="Arial Narrow" w:hAnsi="Arial Narrow" w:cstheme="minorHAnsi"/>
          <w:b/>
        </w:rPr>
        <w:t xml:space="preserve"> </w:t>
      </w:r>
      <w:r w:rsidR="004966E4" w:rsidRPr="004966E4">
        <w:rPr>
          <w:rFonts w:ascii="Arial Narrow" w:hAnsi="Arial Narrow" w:cstheme="minorHAnsi"/>
          <w:b/>
          <w:sz w:val="24"/>
          <w:szCs w:val="24"/>
        </w:rPr>
        <w:t xml:space="preserve">Farmer’s </w:t>
      </w:r>
      <w:proofErr w:type="spellStart"/>
      <w:r w:rsidR="004966E4" w:rsidRPr="004966E4">
        <w:rPr>
          <w:rFonts w:ascii="Arial Narrow" w:hAnsi="Arial Narrow" w:cstheme="minorHAnsi"/>
          <w:b/>
          <w:sz w:val="24"/>
          <w:szCs w:val="24"/>
        </w:rPr>
        <w:t>Mkt</w:t>
      </w:r>
      <w:proofErr w:type="spellEnd"/>
      <w:r w:rsidR="004966E4">
        <w:rPr>
          <w:rFonts w:ascii="Arial Narrow" w:hAnsi="Arial Narrow" w:cstheme="minorHAnsi"/>
        </w:rPr>
        <w:t xml:space="preserve"> </w:t>
      </w:r>
      <w:r w:rsidR="004F0DBD">
        <w:rPr>
          <w:rFonts w:ascii="Arial Narrow" w:hAnsi="Arial Narrow" w:cstheme="minorHAnsi"/>
        </w:rPr>
        <w:t>Start 24</w:t>
      </w:r>
      <w:r w:rsidR="004F0DBD" w:rsidRPr="004F0DBD">
        <w:rPr>
          <w:rFonts w:ascii="Arial Narrow" w:hAnsi="Arial Narrow" w:cstheme="minorHAnsi"/>
          <w:vertAlign w:val="superscript"/>
        </w:rPr>
        <w:t>th</w:t>
      </w:r>
      <w:r w:rsidR="004F0DBD">
        <w:rPr>
          <w:rFonts w:ascii="Arial Narrow" w:hAnsi="Arial Narrow" w:cstheme="minorHAnsi"/>
        </w:rPr>
        <w:t xml:space="preserve"> 10-1:00</w:t>
      </w:r>
      <w:r w:rsidR="004966E4">
        <w:rPr>
          <w:rFonts w:ascii="Arial Narrow" w:hAnsi="Arial Narrow" w:cstheme="minorHAnsi"/>
        </w:rPr>
        <w:t>!</w:t>
      </w:r>
    </w:p>
    <w:p w:rsidR="001D510A" w:rsidRDefault="009558E9" w:rsidP="00333632">
      <w:pPr>
        <w:pStyle w:val="NoSpacing"/>
        <w:ind w:left="-720" w:right="-720"/>
        <w:jc w:val="center"/>
        <w:rPr>
          <w:rFonts w:ascii="Arial Narrow" w:hAnsi="Arial Narrow" w:cstheme="minorHAnsi"/>
          <w:sz w:val="24"/>
          <w:szCs w:val="24"/>
        </w:rPr>
      </w:pPr>
      <w:r w:rsidRPr="00DB6638">
        <w:rPr>
          <w:rFonts w:ascii="Arial Narrow" w:hAnsi="Arial Narrow" w:cstheme="minorHAnsi"/>
          <w:b/>
          <w:sz w:val="24"/>
          <w:szCs w:val="24"/>
          <w:u w:val="single"/>
        </w:rPr>
        <w:t>NEIGHBORHOOD HOUSING LEAGUE</w:t>
      </w:r>
      <w:r w:rsidRPr="00DB6638">
        <w:rPr>
          <w:rFonts w:ascii="Arial Narrow" w:hAnsi="Arial Narrow" w:cstheme="minorHAnsi"/>
          <w:b/>
          <w:sz w:val="24"/>
          <w:szCs w:val="24"/>
        </w:rPr>
        <w:t>:</w:t>
      </w:r>
      <w:r w:rsidRPr="00DB6638">
        <w:rPr>
          <w:rFonts w:ascii="Arial Narrow" w:hAnsi="Arial Narrow" w:cstheme="minorHAnsi"/>
          <w:sz w:val="24"/>
          <w:szCs w:val="24"/>
        </w:rPr>
        <w:t xml:space="preserve"> </w:t>
      </w:r>
      <w:r w:rsidR="001D510A" w:rsidRPr="001D510A">
        <w:rPr>
          <w:rFonts w:ascii="Arial Narrow" w:hAnsi="Arial Narrow" w:cstheme="minorHAnsi"/>
          <w:b/>
          <w:sz w:val="24"/>
          <w:szCs w:val="24"/>
        </w:rPr>
        <w:t xml:space="preserve">3rd </w:t>
      </w:r>
      <w:r w:rsidR="001D510A">
        <w:rPr>
          <w:rFonts w:ascii="Arial Narrow" w:hAnsi="Arial Narrow" w:cstheme="minorHAnsi"/>
          <w:b/>
          <w:sz w:val="24"/>
          <w:szCs w:val="24"/>
        </w:rPr>
        <w:t>Tuesdays</w:t>
      </w:r>
      <w:r w:rsidR="001D510A" w:rsidRPr="001D510A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4F0DBD">
        <w:rPr>
          <w:rFonts w:ascii="Arial Narrow" w:hAnsi="Arial Narrow" w:cstheme="minorHAnsi"/>
          <w:b/>
          <w:sz w:val="24"/>
          <w:szCs w:val="24"/>
        </w:rPr>
        <w:t>19</w:t>
      </w:r>
      <w:r w:rsidR="004F0DBD" w:rsidRPr="004F0DBD">
        <w:rPr>
          <w:rFonts w:ascii="Arial Narrow" w:hAnsi="Arial Narrow" w:cstheme="minorHAnsi"/>
          <w:b/>
          <w:sz w:val="24"/>
          <w:szCs w:val="24"/>
          <w:vertAlign w:val="superscript"/>
        </w:rPr>
        <w:t>th</w:t>
      </w:r>
      <w:r w:rsidR="004F0DBD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E0DEB" w:rsidRPr="00DE0DEB">
        <w:rPr>
          <w:rFonts w:ascii="Arial Narrow" w:hAnsi="Arial Narrow" w:cstheme="minorHAnsi"/>
          <w:b/>
          <w:sz w:val="24"/>
          <w:szCs w:val="24"/>
          <w:vertAlign w:val="superscript"/>
        </w:rPr>
        <w:t>t</w:t>
      </w:r>
      <w:r w:rsidR="00CC49DA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CC49DA">
        <w:rPr>
          <w:rFonts w:ascii="Arial Narrow" w:hAnsi="Arial Narrow" w:cstheme="minorHAnsi"/>
          <w:sz w:val="24"/>
          <w:szCs w:val="24"/>
        </w:rPr>
        <w:t xml:space="preserve">- </w:t>
      </w:r>
      <w:r w:rsidR="004F0DBD">
        <w:rPr>
          <w:rFonts w:ascii="Arial Narrow" w:hAnsi="Arial Narrow" w:cstheme="minorHAnsi"/>
        </w:rPr>
        <w:t>Your advocate</w:t>
      </w:r>
      <w:r w:rsidRPr="00D7396E">
        <w:rPr>
          <w:rFonts w:ascii="Arial Narrow" w:hAnsi="Arial Narrow" w:cstheme="minorHAnsi"/>
        </w:rPr>
        <w:t xml:space="preserve"> for better housing!</w:t>
      </w:r>
      <w:r w:rsidRPr="00DB6638">
        <w:rPr>
          <w:rFonts w:ascii="Arial Narrow" w:hAnsi="Arial Narrow" w:cstheme="minorHAnsi"/>
          <w:sz w:val="24"/>
          <w:szCs w:val="24"/>
        </w:rPr>
        <w:t xml:space="preserve"> </w:t>
      </w:r>
    </w:p>
    <w:p w:rsidR="00B529D2" w:rsidRPr="00DB6638" w:rsidRDefault="009558E9" w:rsidP="001D510A">
      <w:pPr>
        <w:pStyle w:val="NoSpacing"/>
        <w:ind w:left="-720" w:right="-720"/>
        <w:jc w:val="center"/>
        <w:rPr>
          <w:rFonts w:ascii="Arial Narrow" w:hAnsi="Arial Narrow" w:cstheme="minorHAnsi"/>
          <w:sz w:val="24"/>
          <w:szCs w:val="24"/>
        </w:rPr>
      </w:pPr>
      <w:r w:rsidRPr="00DB6638">
        <w:rPr>
          <w:rFonts w:ascii="Arial Narrow" w:hAnsi="Arial Narrow" w:cstheme="minorHAnsi"/>
          <w:sz w:val="24"/>
          <w:szCs w:val="24"/>
        </w:rPr>
        <w:t xml:space="preserve">Speaker and dinner at the B-Street Center! </w:t>
      </w:r>
      <w:r w:rsidR="00571F16" w:rsidRPr="00DB6638">
        <w:rPr>
          <w:rFonts w:ascii="Arial Narrow" w:hAnsi="Arial Narrow" w:cstheme="minorHAnsi"/>
          <w:sz w:val="24"/>
          <w:szCs w:val="24"/>
        </w:rPr>
        <w:t>Meets monthly</w:t>
      </w:r>
      <w:proofErr w:type="gramStart"/>
      <w:r w:rsidR="00571F16" w:rsidRPr="00DB6638">
        <w:rPr>
          <w:rFonts w:ascii="Arial Narrow" w:hAnsi="Arial Narrow" w:cstheme="minorHAnsi"/>
          <w:sz w:val="24"/>
          <w:szCs w:val="24"/>
        </w:rPr>
        <w:t>,6:30</w:t>
      </w:r>
      <w:proofErr w:type="gramEnd"/>
      <w:r w:rsidR="00571F16" w:rsidRPr="00DB6638">
        <w:rPr>
          <w:rFonts w:ascii="Arial Narrow" w:hAnsi="Arial Narrow" w:cstheme="minorHAnsi"/>
          <w:sz w:val="24"/>
          <w:szCs w:val="24"/>
        </w:rPr>
        <w:t xml:space="preserve">-8:00.  </w:t>
      </w:r>
      <w:r w:rsidRPr="00DB6638">
        <w:rPr>
          <w:rFonts w:ascii="Arial Narrow" w:hAnsi="Arial Narrow" w:cstheme="minorHAnsi"/>
          <w:b/>
          <w:sz w:val="24"/>
          <w:szCs w:val="24"/>
        </w:rPr>
        <w:t xml:space="preserve">FREE! </w:t>
      </w:r>
      <w:proofErr w:type="gramStart"/>
      <w:r w:rsidRPr="00DB6638">
        <w:rPr>
          <w:rFonts w:ascii="Arial Narrow" w:hAnsi="Arial Narrow" w:cstheme="minorHAnsi"/>
          <w:sz w:val="24"/>
          <w:szCs w:val="24"/>
        </w:rPr>
        <w:t xml:space="preserve">FMI </w:t>
      </w:r>
      <w:r w:rsidR="00553FE1" w:rsidRPr="00DB6638">
        <w:rPr>
          <w:rFonts w:ascii="Arial Narrow" w:hAnsi="Arial Narrow" w:cstheme="minorHAnsi"/>
          <w:sz w:val="24"/>
          <w:szCs w:val="24"/>
        </w:rPr>
        <w:t>207-240-8201.</w:t>
      </w:r>
      <w:proofErr w:type="gramEnd"/>
      <w:r w:rsidRPr="00DB6638">
        <w:rPr>
          <w:rFonts w:ascii="Arial Narrow" w:hAnsi="Arial Narrow" w:cstheme="minorHAnsi"/>
          <w:sz w:val="24"/>
          <w:szCs w:val="24"/>
        </w:rPr>
        <w:t xml:space="preserve"> </w:t>
      </w:r>
    </w:p>
    <w:sectPr w:rsidR="00B529D2" w:rsidRPr="00DB6638" w:rsidSect="00983263">
      <w:footerReference w:type="default" r:id="rId13"/>
      <w:pgSz w:w="12240" w:h="15840"/>
      <w:pgMar w:top="54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E1" w:rsidRDefault="002D63E1" w:rsidP="00823B1C">
      <w:pPr>
        <w:spacing w:after="0" w:line="240" w:lineRule="auto"/>
      </w:pPr>
      <w:r>
        <w:separator/>
      </w:r>
    </w:p>
  </w:endnote>
  <w:endnote w:type="continuationSeparator" w:id="0">
    <w:p w:rsidR="002D63E1" w:rsidRDefault="002D63E1" w:rsidP="008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1C" w:rsidRPr="00823B1C" w:rsidRDefault="00823B1C" w:rsidP="001A1D2C">
    <w:pPr>
      <w:pStyle w:val="Footer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E1" w:rsidRDefault="002D63E1" w:rsidP="00823B1C">
      <w:pPr>
        <w:spacing w:after="0" w:line="240" w:lineRule="auto"/>
      </w:pPr>
      <w:r>
        <w:separator/>
      </w:r>
    </w:p>
  </w:footnote>
  <w:footnote w:type="continuationSeparator" w:id="0">
    <w:p w:rsidR="002D63E1" w:rsidRDefault="002D63E1" w:rsidP="0082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A61"/>
    <w:multiLevelType w:val="hybridMultilevel"/>
    <w:tmpl w:val="CF3AA1E4"/>
    <w:lvl w:ilvl="0" w:tplc="10307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1A94"/>
    <w:multiLevelType w:val="hybridMultilevel"/>
    <w:tmpl w:val="0A1A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E2E"/>
    <w:multiLevelType w:val="hybridMultilevel"/>
    <w:tmpl w:val="4216B78A"/>
    <w:lvl w:ilvl="0" w:tplc="F3A82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393"/>
    <w:multiLevelType w:val="hybridMultilevel"/>
    <w:tmpl w:val="761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3CE8"/>
    <w:multiLevelType w:val="hybridMultilevel"/>
    <w:tmpl w:val="8D80C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053F9"/>
    <w:multiLevelType w:val="hybridMultilevel"/>
    <w:tmpl w:val="3A88F7AC"/>
    <w:lvl w:ilvl="0" w:tplc="FEACA2E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82790"/>
    <w:multiLevelType w:val="hybridMultilevel"/>
    <w:tmpl w:val="516E4E86"/>
    <w:lvl w:ilvl="0" w:tplc="118CAF2A">
      <w:start w:val="8"/>
      <w:numFmt w:val="bullet"/>
      <w:lvlText w:val="-"/>
      <w:lvlJc w:val="left"/>
      <w:pPr>
        <w:ind w:left="3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364C311B"/>
    <w:multiLevelType w:val="hybridMultilevel"/>
    <w:tmpl w:val="2E1A18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91563C"/>
    <w:multiLevelType w:val="hybridMultilevel"/>
    <w:tmpl w:val="FF54C6A4"/>
    <w:lvl w:ilvl="0" w:tplc="EDDEE5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825280"/>
    <w:multiLevelType w:val="hybridMultilevel"/>
    <w:tmpl w:val="31C0E92A"/>
    <w:lvl w:ilvl="0" w:tplc="612EB654">
      <w:start w:val="1"/>
      <w:numFmt w:val="decimal"/>
      <w:lvlText w:val="%1"/>
      <w:lvlJc w:val="left"/>
      <w:pPr>
        <w:ind w:left="795" w:hanging="435"/>
      </w:pPr>
      <w:rPr>
        <w:rFonts w:cs="Arial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13705"/>
    <w:multiLevelType w:val="hybridMultilevel"/>
    <w:tmpl w:val="5606AF0C"/>
    <w:lvl w:ilvl="0" w:tplc="A5AC4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70E5F"/>
    <w:multiLevelType w:val="hybridMultilevel"/>
    <w:tmpl w:val="035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40E52"/>
    <w:multiLevelType w:val="hybridMultilevel"/>
    <w:tmpl w:val="30D8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817CE"/>
    <w:multiLevelType w:val="hybridMultilevel"/>
    <w:tmpl w:val="13EC8A5E"/>
    <w:lvl w:ilvl="0" w:tplc="5B5EB27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114A1"/>
    <w:multiLevelType w:val="hybridMultilevel"/>
    <w:tmpl w:val="0BC0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C16FF"/>
    <w:multiLevelType w:val="hybridMultilevel"/>
    <w:tmpl w:val="F7A667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E8B6F71"/>
    <w:multiLevelType w:val="hybridMultilevel"/>
    <w:tmpl w:val="5A1EBF80"/>
    <w:lvl w:ilvl="0" w:tplc="F50EBC5A">
      <w:start w:val="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6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71042">
      <o:colormru v:ext="edit" colors="#9148c8,#b482da,#6f1eb2,#823efc,#a26ffd,#ba94fe,#6ff,#f3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6C5B"/>
    <w:rsid w:val="00000134"/>
    <w:rsid w:val="0000079A"/>
    <w:rsid w:val="00006B7F"/>
    <w:rsid w:val="00007A81"/>
    <w:rsid w:val="00012715"/>
    <w:rsid w:val="00012F44"/>
    <w:rsid w:val="00013606"/>
    <w:rsid w:val="00016CF4"/>
    <w:rsid w:val="00016DAE"/>
    <w:rsid w:val="000176A3"/>
    <w:rsid w:val="00017913"/>
    <w:rsid w:val="00021300"/>
    <w:rsid w:val="00021E75"/>
    <w:rsid w:val="0002417C"/>
    <w:rsid w:val="00025BA3"/>
    <w:rsid w:val="00027226"/>
    <w:rsid w:val="000312B8"/>
    <w:rsid w:val="00032B31"/>
    <w:rsid w:val="00040C96"/>
    <w:rsid w:val="00042312"/>
    <w:rsid w:val="00046436"/>
    <w:rsid w:val="000470BD"/>
    <w:rsid w:val="000503BD"/>
    <w:rsid w:val="0005392D"/>
    <w:rsid w:val="00054D0B"/>
    <w:rsid w:val="00055772"/>
    <w:rsid w:val="000652F0"/>
    <w:rsid w:val="00066F14"/>
    <w:rsid w:val="00067545"/>
    <w:rsid w:val="00072C99"/>
    <w:rsid w:val="00073B57"/>
    <w:rsid w:val="00074507"/>
    <w:rsid w:val="00074C8D"/>
    <w:rsid w:val="000759F3"/>
    <w:rsid w:val="00075D51"/>
    <w:rsid w:val="00075D61"/>
    <w:rsid w:val="00080809"/>
    <w:rsid w:val="000920A3"/>
    <w:rsid w:val="00092F98"/>
    <w:rsid w:val="00094670"/>
    <w:rsid w:val="00095F41"/>
    <w:rsid w:val="00097B83"/>
    <w:rsid w:val="000A1606"/>
    <w:rsid w:val="000A399F"/>
    <w:rsid w:val="000A4D37"/>
    <w:rsid w:val="000B0D6A"/>
    <w:rsid w:val="000B16E4"/>
    <w:rsid w:val="000B30C5"/>
    <w:rsid w:val="000B3B57"/>
    <w:rsid w:val="000B4E01"/>
    <w:rsid w:val="000C03C8"/>
    <w:rsid w:val="000C1C82"/>
    <w:rsid w:val="000D1CFB"/>
    <w:rsid w:val="000D2294"/>
    <w:rsid w:val="000D2D1A"/>
    <w:rsid w:val="000D2FB1"/>
    <w:rsid w:val="000D4215"/>
    <w:rsid w:val="000D4531"/>
    <w:rsid w:val="000D724C"/>
    <w:rsid w:val="000E02B9"/>
    <w:rsid w:val="000E13AF"/>
    <w:rsid w:val="000E1F56"/>
    <w:rsid w:val="000E2722"/>
    <w:rsid w:val="000E7D2F"/>
    <w:rsid w:val="000F1250"/>
    <w:rsid w:val="000F4D25"/>
    <w:rsid w:val="000F531F"/>
    <w:rsid w:val="000F6EBE"/>
    <w:rsid w:val="001005FE"/>
    <w:rsid w:val="00101DEB"/>
    <w:rsid w:val="001037B9"/>
    <w:rsid w:val="00103E9B"/>
    <w:rsid w:val="0010672C"/>
    <w:rsid w:val="001068A7"/>
    <w:rsid w:val="001100CF"/>
    <w:rsid w:val="00112383"/>
    <w:rsid w:val="00112F4A"/>
    <w:rsid w:val="001146FF"/>
    <w:rsid w:val="001171A7"/>
    <w:rsid w:val="00120FFD"/>
    <w:rsid w:val="0012148B"/>
    <w:rsid w:val="001250E5"/>
    <w:rsid w:val="00125216"/>
    <w:rsid w:val="00126BF8"/>
    <w:rsid w:val="00132613"/>
    <w:rsid w:val="001336ED"/>
    <w:rsid w:val="0013377B"/>
    <w:rsid w:val="00134D2A"/>
    <w:rsid w:val="00135090"/>
    <w:rsid w:val="00135BDC"/>
    <w:rsid w:val="0013620D"/>
    <w:rsid w:val="001428CF"/>
    <w:rsid w:val="00143051"/>
    <w:rsid w:val="00144347"/>
    <w:rsid w:val="001450A0"/>
    <w:rsid w:val="00145674"/>
    <w:rsid w:val="001546A4"/>
    <w:rsid w:val="00154975"/>
    <w:rsid w:val="00154A77"/>
    <w:rsid w:val="00155287"/>
    <w:rsid w:val="00155736"/>
    <w:rsid w:val="00155E25"/>
    <w:rsid w:val="00160A27"/>
    <w:rsid w:val="00160B84"/>
    <w:rsid w:val="00161871"/>
    <w:rsid w:val="001647C9"/>
    <w:rsid w:val="00165C73"/>
    <w:rsid w:val="00166C9C"/>
    <w:rsid w:val="00170980"/>
    <w:rsid w:val="001713F3"/>
    <w:rsid w:val="00171E45"/>
    <w:rsid w:val="0017243C"/>
    <w:rsid w:val="001724AA"/>
    <w:rsid w:val="00172B10"/>
    <w:rsid w:val="0017644E"/>
    <w:rsid w:val="0018007F"/>
    <w:rsid w:val="001808EA"/>
    <w:rsid w:val="00180A78"/>
    <w:rsid w:val="001812C9"/>
    <w:rsid w:val="001814BE"/>
    <w:rsid w:val="00182B2E"/>
    <w:rsid w:val="00185097"/>
    <w:rsid w:val="0018743D"/>
    <w:rsid w:val="00187DD8"/>
    <w:rsid w:val="00194984"/>
    <w:rsid w:val="00196032"/>
    <w:rsid w:val="001A0F9F"/>
    <w:rsid w:val="001A1D2C"/>
    <w:rsid w:val="001A1FB0"/>
    <w:rsid w:val="001A3969"/>
    <w:rsid w:val="001A3CA0"/>
    <w:rsid w:val="001B26CF"/>
    <w:rsid w:val="001B3774"/>
    <w:rsid w:val="001B52E0"/>
    <w:rsid w:val="001B539B"/>
    <w:rsid w:val="001C0940"/>
    <w:rsid w:val="001C1372"/>
    <w:rsid w:val="001C1508"/>
    <w:rsid w:val="001C1B9D"/>
    <w:rsid w:val="001C30C5"/>
    <w:rsid w:val="001C3225"/>
    <w:rsid w:val="001C3600"/>
    <w:rsid w:val="001C56BF"/>
    <w:rsid w:val="001C5736"/>
    <w:rsid w:val="001D09C8"/>
    <w:rsid w:val="001D0CEB"/>
    <w:rsid w:val="001D2752"/>
    <w:rsid w:val="001D510A"/>
    <w:rsid w:val="001D5287"/>
    <w:rsid w:val="001D5BF6"/>
    <w:rsid w:val="001D62CC"/>
    <w:rsid w:val="001D6EA4"/>
    <w:rsid w:val="001E0A4B"/>
    <w:rsid w:val="001E1279"/>
    <w:rsid w:val="001E1CD9"/>
    <w:rsid w:val="001E5ABD"/>
    <w:rsid w:val="001E5DE2"/>
    <w:rsid w:val="001E6500"/>
    <w:rsid w:val="001E6AAA"/>
    <w:rsid w:val="001E7E84"/>
    <w:rsid w:val="001F533E"/>
    <w:rsid w:val="00200B9B"/>
    <w:rsid w:val="0020434F"/>
    <w:rsid w:val="002066A7"/>
    <w:rsid w:val="002069F4"/>
    <w:rsid w:val="00211114"/>
    <w:rsid w:val="00213735"/>
    <w:rsid w:val="00214887"/>
    <w:rsid w:val="00215FE8"/>
    <w:rsid w:val="002178DD"/>
    <w:rsid w:val="00220BE0"/>
    <w:rsid w:val="002228F5"/>
    <w:rsid w:val="00223FFF"/>
    <w:rsid w:val="00224529"/>
    <w:rsid w:val="0022555F"/>
    <w:rsid w:val="00225A15"/>
    <w:rsid w:val="00226DEA"/>
    <w:rsid w:val="0023281D"/>
    <w:rsid w:val="00240ECB"/>
    <w:rsid w:val="00240FF6"/>
    <w:rsid w:val="00241081"/>
    <w:rsid w:val="00241967"/>
    <w:rsid w:val="002427C4"/>
    <w:rsid w:val="0024405B"/>
    <w:rsid w:val="00250501"/>
    <w:rsid w:val="00251F62"/>
    <w:rsid w:val="00252B7E"/>
    <w:rsid w:val="00254008"/>
    <w:rsid w:val="00256902"/>
    <w:rsid w:val="002569E1"/>
    <w:rsid w:val="00260246"/>
    <w:rsid w:val="00264481"/>
    <w:rsid w:val="002678E0"/>
    <w:rsid w:val="00273553"/>
    <w:rsid w:val="00274291"/>
    <w:rsid w:val="00275D78"/>
    <w:rsid w:val="00276336"/>
    <w:rsid w:val="00280903"/>
    <w:rsid w:val="00281D8C"/>
    <w:rsid w:val="00283035"/>
    <w:rsid w:val="0028520C"/>
    <w:rsid w:val="002923B4"/>
    <w:rsid w:val="00292E6E"/>
    <w:rsid w:val="00294458"/>
    <w:rsid w:val="00294A60"/>
    <w:rsid w:val="00294EDA"/>
    <w:rsid w:val="0029620B"/>
    <w:rsid w:val="00297B0E"/>
    <w:rsid w:val="002A0FFD"/>
    <w:rsid w:val="002A12D6"/>
    <w:rsid w:val="002A1304"/>
    <w:rsid w:val="002A1967"/>
    <w:rsid w:val="002A19E8"/>
    <w:rsid w:val="002A3462"/>
    <w:rsid w:val="002A7DB1"/>
    <w:rsid w:val="002B6194"/>
    <w:rsid w:val="002B7390"/>
    <w:rsid w:val="002C0E0E"/>
    <w:rsid w:val="002C6355"/>
    <w:rsid w:val="002C656E"/>
    <w:rsid w:val="002C6BF7"/>
    <w:rsid w:val="002D0221"/>
    <w:rsid w:val="002D38E5"/>
    <w:rsid w:val="002D63E1"/>
    <w:rsid w:val="002D7D67"/>
    <w:rsid w:val="002E444A"/>
    <w:rsid w:val="002E5F7A"/>
    <w:rsid w:val="002F0B28"/>
    <w:rsid w:val="002F1436"/>
    <w:rsid w:val="002F1B44"/>
    <w:rsid w:val="002F334D"/>
    <w:rsid w:val="002F4512"/>
    <w:rsid w:val="002F66EA"/>
    <w:rsid w:val="0030061C"/>
    <w:rsid w:val="003008F3"/>
    <w:rsid w:val="003029E0"/>
    <w:rsid w:val="0030536D"/>
    <w:rsid w:val="00307399"/>
    <w:rsid w:val="00312C26"/>
    <w:rsid w:val="00312FB2"/>
    <w:rsid w:val="0031319D"/>
    <w:rsid w:val="00315183"/>
    <w:rsid w:val="00315628"/>
    <w:rsid w:val="00316182"/>
    <w:rsid w:val="00320E49"/>
    <w:rsid w:val="00321136"/>
    <w:rsid w:val="003226D7"/>
    <w:rsid w:val="003227C2"/>
    <w:rsid w:val="00323EE7"/>
    <w:rsid w:val="00324696"/>
    <w:rsid w:val="00324B87"/>
    <w:rsid w:val="00332247"/>
    <w:rsid w:val="00333632"/>
    <w:rsid w:val="00340C32"/>
    <w:rsid w:val="00342B73"/>
    <w:rsid w:val="0034362F"/>
    <w:rsid w:val="00344D13"/>
    <w:rsid w:val="00344E4C"/>
    <w:rsid w:val="00345435"/>
    <w:rsid w:val="00346725"/>
    <w:rsid w:val="00346A24"/>
    <w:rsid w:val="00346D45"/>
    <w:rsid w:val="00352419"/>
    <w:rsid w:val="0036032F"/>
    <w:rsid w:val="00360876"/>
    <w:rsid w:val="00361A37"/>
    <w:rsid w:val="00361B23"/>
    <w:rsid w:val="00362452"/>
    <w:rsid w:val="00362BCE"/>
    <w:rsid w:val="00363DCF"/>
    <w:rsid w:val="003672F0"/>
    <w:rsid w:val="003711DD"/>
    <w:rsid w:val="00371B65"/>
    <w:rsid w:val="0037230E"/>
    <w:rsid w:val="003738B7"/>
    <w:rsid w:val="003740E4"/>
    <w:rsid w:val="00375770"/>
    <w:rsid w:val="00380633"/>
    <w:rsid w:val="0038469A"/>
    <w:rsid w:val="00385926"/>
    <w:rsid w:val="003904E4"/>
    <w:rsid w:val="00392778"/>
    <w:rsid w:val="00393739"/>
    <w:rsid w:val="00395207"/>
    <w:rsid w:val="003952CC"/>
    <w:rsid w:val="00395FEF"/>
    <w:rsid w:val="003A2D07"/>
    <w:rsid w:val="003A36CA"/>
    <w:rsid w:val="003A3E3A"/>
    <w:rsid w:val="003A46B7"/>
    <w:rsid w:val="003A47FE"/>
    <w:rsid w:val="003A66BB"/>
    <w:rsid w:val="003A7893"/>
    <w:rsid w:val="003B0F21"/>
    <w:rsid w:val="003B44BA"/>
    <w:rsid w:val="003B5807"/>
    <w:rsid w:val="003B6275"/>
    <w:rsid w:val="003C0B29"/>
    <w:rsid w:val="003C1268"/>
    <w:rsid w:val="003C1C9F"/>
    <w:rsid w:val="003C200A"/>
    <w:rsid w:val="003C634A"/>
    <w:rsid w:val="003D071A"/>
    <w:rsid w:val="003D08D9"/>
    <w:rsid w:val="003D0DBA"/>
    <w:rsid w:val="003D2268"/>
    <w:rsid w:val="003D4E82"/>
    <w:rsid w:val="003E346D"/>
    <w:rsid w:val="003E4360"/>
    <w:rsid w:val="003F4316"/>
    <w:rsid w:val="003F5043"/>
    <w:rsid w:val="003F7FF8"/>
    <w:rsid w:val="004016AA"/>
    <w:rsid w:val="00402112"/>
    <w:rsid w:val="004023B8"/>
    <w:rsid w:val="0040547F"/>
    <w:rsid w:val="00406533"/>
    <w:rsid w:val="0040734D"/>
    <w:rsid w:val="0041042E"/>
    <w:rsid w:val="004111F2"/>
    <w:rsid w:val="004120DC"/>
    <w:rsid w:val="004123A5"/>
    <w:rsid w:val="00412A46"/>
    <w:rsid w:val="00414531"/>
    <w:rsid w:val="004160FF"/>
    <w:rsid w:val="00416225"/>
    <w:rsid w:val="00416ABC"/>
    <w:rsid w:val="004171AA"/>
    <w:rsid w:val="00417AE9"/>
    <w:rsid w:val="00421397"/>
    <w:rsid w:val="00421F8F"/>
    <w:rsid w:val="00425296"/>
    <w:rsid w:val="00427EF1"/>
    <w:rsid w:val="0043032E"/>
    <w:rsid w:val="00435FB7"/>
    <w:rsid w:val="0043681A"/>
    <w:rsid w:val="004431C3"/>
    <w:rsid w:val="004434BC"/>
    <w:rsid w:val="00443AA2"/>
    <w:rsid w:val="00450077"/>
    <w:rsid w:val="00451B80"/>
    <w:rsid w:val="00452533"/>
    <w:rsid w:val="00452DE0"/>
    <w:rsid w:val="004532E7"/>
    <w:rsid w:val="00454360"/>
    <w:rsid w:val="0045567A"/>
    <w:rsid w:val="0045585E"/>
    <w:rsid w:val="0045720E"/>
    <w:rsid w:val="00457F87"/>
    <w:rsid w:val="00460B30"/>
    <w:rsid w:val="0047091D"/>
    <w:rsid w:val="0047463E"/>
    <w:rsid w:val="0047624E"/>
    <w:rsid w:val="00476EEC"/>
    <w:rsid w:val="00487E3C"/>
    <w:rsid w:val="00493084"/>
    <w:rsid w:val="00493169"/>
    <w:rsid w:val="004941F1"/>
    <w:rsid w:val="004949A3"/>
    <w:rsid w:val="004950E2"/>
    <w:rsid w:val="004966E4"/>
    <w:rsid w:val="00497E98"/>
    <w:rsid w:val="004A0753"/>
    <w:rsid w:val="004A09BB"/>
    <w:rsid w:val="004A1845"/>
    <w:rsid w:val="004A2922"/>
    <w:rsid w:val="004A34C2"/>
    <w:rsid w:val="004A7134"/>
    <w:rsid w:val="004B0398"/>
    <w:rsid w:val="004B2C18"/>
    <w:rsid w:val="004B6B95"/>
    <w:rsid w:val="004C06FC"/>
    <w:rsid w:val="004C3C9F"/>
    <w:rsid w:val="004C50BA"/>
    <w:rsid w:val="004C667F"/>
    <w:rsid w:val="004C6C74"/>
    <w:rsid w:val="004D60FD"/>
    <w:rsid w:val="004D783F"/>
    <w:rsid w:val="004D7963"/>
    <w:rsid w:val="004E0286"/>
    <w:rsid w:val="004E0FC6"/>
    <w:rsid w:val="004E1675"/>
    <w:rsid w:val="004E1BCC"/>
    <w:rsid w:val="004E2064"/>
    <w:rsid w:val="004E33CC"/>
    <w:rsid w:val="004E597F"/>
    <w:rsid w:val="004E6672"/>
    <w:rsid w:val="004E6D20"/>
    <w:rsid w:val="004E71A6"/>
    <w:rsid w:val="004E7875"/>
    <w:rsid w:val="004E7910"/>
    <w:rsid w:val="004F0DBD"/>
    <w:rsid w:val="004F4C3E"/>
    <w:rsid w:val="00501095"/>
    <w:rsid w:val="005010B5"/>
    <w:rsid w:val="00502650"/>
    <w:rsid w:val="00502737"/>
    <w:rsid w:val="00503EB5"/>
    <w:rsid w:val="00504244"/>
    <w:rsid w:val="00505381"/>
    <w:rsid w:val="00507A03"/>
    <w:rsid w:val="00510A80"/>
    <w:rsid w:val="00511A89"/>
    <w:rsid w:val="005145F4"/>
    <w:rsid w:val="00517F8E"/>
    <w:rsid w:val="00521A0F"/>
    <w:rsid w:val="00523214"/>
    <w:rsid w:val="005232AB"/>
    <w:rsid w:val="00524DFC"/>
    <w:rsid w:val="005262C4"/>
    <w:rsid w:val="0053198D"/>
    <w:rsid w:val="00536467"/>
    <w:rsid w:val="00537344"/>
    <w:rsid w:val="00541452"/>
    <w:rsid w:val="00541535"/>
    <w:rsid w:val="005417D3"/>
    <w:rsid w:val="00541F43"/>
    <w:rsid w:val="005451CD"/>
    <w:rsid w:val="00545C6D"/>
    <w:rsid w:val="00545C9E"/>
    <w:rsid w:val="005462B2"/>
    <w:rsid w:val="005471F5"/>
    <w:rsid w:val="005476EE"/>
    <w:rsid w:val="00551DE9"/>
    <w:rsid w:val="00553FE1"/>
    <w:rsid w:val="00554C51"/>
    <w:rsid w:val="005551AE"/>
    <w:rsid w:val="00555932"/>
    <w:rsid w:val="005562A7"/>
    <w:rsid w:val="0055662B"/>
    <w:rsid w:val="0056218C"/>
    <w:rsid w:val="005649F1"/>
    <w:rsid w:val="005662C0"/>
    <w:rsid w:val="00567180"/>
    <w:rsid w:val="00571F16"/>
    <w:rsid w:val="005742DB"/>
    <w:rsid w:val="00574A29"/>
    <w:rsid w:val="00576AC1"/>
    <w:rsid w:val="00577BFD"/>
    <w:rsid w:val="00581A06"/>
    <w:rsid w:val="00581EB6"/>
    <w:rsid w:val="00582101"/>
    <w:rsid w:val="005826BA"/>
    <w:rsid w:val="00583F2D"/>
    <w:rsid w:val="00584B6A"/>
    <w:rsid w:val="005851B6"/>
    <w:rsid w:val="00585755"/>
    <w:rsid w:val="00586C23"/>
    <w:rsid w:val="00587358"/>
    <w:rsid w:val="005928BA"/>
    <w:rsid w:val="00593AF3"/>
    <w:rsid w:val="00595094"/>
    <w:rsid w:val="00596A53"/>
    <w:rsid w:val="005A0343"/>
    <w:rsid w:val="005A373F"/>
    <w:rsid w:val="005A4C78"/>
    <w:rsid w:val="005A685B"/>
    <w:rsid w:val="005B0365"/>
    <w:rsid w:val="005B040D"/>
    <w:rsid w:val="005B12CA"/>
    <w:rsid w:val="005B1BE2"/>
    <w:rsid w:val="005B3E96"/>
    <w:rsid w:val="005B4522"/>
    <w:rsid w:val="005B5725"/>
    <w:rsid w:val="005B5C97"/>
    <w:rsid w:val="005B65F4"/>
    <w:rsid w:val="005B6D98"/>
    <w:rsid w:val="005B794B"/>
    <w:rsid w:val="005C01C9"/>
    <w:rsid w:val="005C06D3"/>
    <w:rsid w:val="005C1814"/>
    <w:rsid w:val="005C208C"/>
    <w:rsid w:val="005C2888"/>
    <w:rsid w:val="005C2A69"/>
    <w:rsid w:val="005D061C"/>
    <w:rsid w:val="005D18A4"/>
    <w:rsid w:val="005D3163"/>
    <w:rsid w:val="005D3BA4"/>
    <w:rsid w:val="005D4538"/>
    <w:rsid w:val="005D59C0"/>
    <w:rsid w:val="005D5D0E"/>
    <w:rsid w:val="005D5D21"/>
    <w:rsid w:val="005D761F"/>
    <w:rsid w:val="005D7709"/>
    <w:rsid w:val="005D7746"/>
    <w:rsid w:val="005E5FF1"/>
    <w:rsid w:val="005E611C"/>
    <w:rsid w:val="005E6B90"/>
    <w:rsid w:val="005F022D"/>
    <w:rsid w:val="005F2FE6"/>
    <w:rsid w:val="005F42ED"/>
    <w:rsid w:val="005F6003"/>
    <w:rsid w:val="00601FFB"/>
    <w:rsid w:val="00603948"/>
    <w:rsid w:val="00604D9B"/>
    <w:rsid w:val="00605B5A"/>
    <w:rsid w:val="0061420B"/>
    <w:rsid w:val="0061667D"/>
    <w:rsid w:val="006208CD"/>
    <w:rsid w:val="0062258C"/>
    <w:rsid w:val="00623423"/>
    <w:rsid w:val="006234E6"/>
    <w:rsid w:val="006315A6"/>
    <w:rsid w:val="0063196E"/>
    <w:rsid w:val="00632385"/>
    <w:rsid w:val="00632EAE"/>
    <w:rsid w:val="0063329E"/>
    <w:rsid w:val="00634350"/>
    <w:rsid w:val="00635FD9"/>
    <w:rsid w:val="00636168"/>
    <w:rsid w:val="00636510"/>
    <w:rsid w:val="00636622"/>
    <w:rsid w:val="006403C2"/>
    <w:rsid w:val="00640D78"/>
    <w:rsid w:val="00641155"/>
    <w:rsid w:val="00641255"/>
    <w:rsid w:val="00641ED6"/>
    <w:rsid w:val="006427D9"/>
    <w:rsid w:val="006432BF"/>
    <w:rsid w:val="0064336C"/>
    <w:rsid w:val="006444C5"/>
    <w:rsid w:val="006471C2"/>
    <w:rsid w:val="00647423"/>
    <w:rsid w:val="00650C29"/>
    <w:rsid w:val="00651753"/>
    <w:rsid w:val="006521F9"/>
    <w:rsid w:val="00652EAD"/>
    <w:rsid w:val="006530F2"/>
    <w:rsid w:val="006544C5"/>
    <w:rsid w:val="00654895"/>
    <w:rsid w:val="00655F5C"/>
    <w:rsid w:val="00656C61"/>
    <w:rsid w:val="006603FA"/>
    <w:rsid w:val="00662295"/>
    <w:rsid w:val="00665907"/>
    <w:rsid w:val="00665C89"/>
    <w:rsid w:val="0066678D"/>
    <w:rsid w:val="00667F7C"/>
    <w:rsid w:val="0067308F"/>
    <w:rsid w:val="006737DC"/>
    <w:rsid w:val="0067401B"/>
    <w:rsid w:val="00675EA2"/>
    <w:rsid w:val="006769D6"/>
    <w:rsid w:val="0068299E"/>
    <w:rsid w:val="006848A4"/>
    <w:rsid w:val="006863DF"/>
    <w:rsid w:val="0068687C"/>
    <w:rsid w:val="00691190"/>
    <w:rsid w:val="00691357"/>
    <w:rsid w:val="00691686"/>
    <w:rsid w:val="006A106F"/>
    <w:rsid w:val="006A2789"/>
    <w:rsid w:val="006A3414"/>
    <w:rsid w:val="006A4776"/>
    <w:rsid w:val="006A595D"/>
    <w:rsid w:val="006A67B3"/>
    <w:rsid w:val="006A68A7"/>
    <w:rsid w:val="006A6C7F"/>
    <w:rsid w:val="006B16F8"/>
    <w:rsid w:val="006B25D7"/>
    <w:rsid w:val="006B2B21"/>
    <w:rsid w:val="006B765F"/>
    <w:rsid w:val="006C0F0A"/>
    <w:rsid w:val="006C1CAC"/>
    <w:rsid w:val="006C2672"/>
    <w:rsid w:val="006C45D7"/>
    <w:rsid w:val="006C5984"/>
    <w:rsid w:val="006C6968"/>
    <w:rsid w:val="006C69F4"/>
    <w:rsid w:val="006D1107"/>
    <w:rsid w:val="006D1435"/>
    <w:rsid w:val="006D2C7E"/>
    <w:rsid w:val="006D6377"/>
    <w:rsid w:val="006D6C58"/>
    <w:rsid w:val="006E04B2"/>
    <w:rsid w:val="006E0D61"/>
    <w:rsid w:val="006E22FD"/>
    <w:rsid w:val="006E7D7D"/>
    <w:rsid w:val="006F12BA"/>
    <w:rsid w:val="006F1B87"/>
    <w:rsid w:val="006F2A9A"/>
    <w:rsid w:val="006F3B55"/>
    <w:rsid w:val="006F6E86"/>
    <w:rsid w:val="00700027"/>
    <w:rsid w:val="007023BF"/>
    <w:rsid w:val="00703354"/>
    <w:rsid w:val="007045E4"/>
    <w:rsid w:val="00707836"/>
    <w:rsid w:val="00710825"/>
    <w:rsid w:val="00712248"/>
    <w:rsid w:val="00714CA0"/>
    <w:rsid w:val="00715503"/>
    <w:rsid w:val="00723C40"/>
    <w:rsid w:val="0073208B"/>
    <w:rsid w:val="00735966"/>
    <w:rsid w:val="00737E85"/>
    <w:rsid w:val="00745499"/>
    <w:rsid w:val="00746A2A"/>
    <w:rsid w:val="007507DF"/>
    <w:rsid w:val="00750915"/>
    <w:rsid w:val="00750E67"/>
    <w:rsid w:val="00752C1C"/>
    <w:rsid w:val="00753706"/>
    <w:rsid w:val="00753EA4"/>
    <w:rsid w:val="00753F79"/>
    <w:rsid w:val="007546BC"/>
    <w:rsid w:val="00755385"/>
    <w:rsid w:val="00757044"/>
    <w:rsid w:val="00757606"/>
    <w:rsid w:val="00757641"/>
    <w:rsid w:val="00757C46"/>
    <w:rsid w:val="00771EED"/>
    <w:rsid w:val="00772FC0"/>
    <w:rsid w:val="0077470B"/>
    <w:rsid w:val="007752B7"/>
    <w:rsid w:val="00775CC1"/>
    <w:rsid w:val="00775D55"/>
    <w:rsid w:val="00776C4D"/>
    <w:rsid w:val="00780E43"/>
    <w:rsid w:val="0078110D"/>
    <w:rsid w:val="00787EBA"/>
    <w:rsid w:val="00787FA0"/>
    <w:rsid w:val="0079413E"/>
    <w:rsid w:val="00794639"/>
    <w:rsid w:val="007A541A"/>
    <w:rsid w:val="007B0213"/>
    <w:rsid w:val="007B2E5A"/>
    <w:rsid w:val="007B3BB4"/>
    <w:rsid w:val="007B72E2"/>
    <w:rsid w:val="007C1060"/>
    <w:rsid w:val="007C2D9F"/>
    <w:rsid w:val="007C3107"/>
    <w:rsid w:val="007C3451"/>
    <w:rsid w:val="007C4293"/>
    <w:rsid w:val="007C4D49"/>
    <w:rsid w:val="007C5D8A"/>
    <w:rsid w:val="007C6033"/>
    <w:rsid w:val="007D0F7E"/>
    <w:rsid w:val="007D4508"/>
    <w:rsid w:val="007D6519"/>
    <w:rsid w:val="007D65AB"/>
    <w:rsid w:val="007D6E81"/>
    <w:rsid w:val="007E0982"/>
    <w:rsid w:val="007E512E"/>
    <w:rsid w:val="007E690B"/>
    <w:rsid w:val="007E72AE"/>
    <w:rsid w:val="007F1449"/>
    <w:rsid w:val="007F16E2"/>
    <w:rsid w:val="007F3C67"/>
    <w:rsid w:val="007F3D8D"/>
    <w:rsid w:val="007F4B16"/>
    <w:rsid w:val="007F7664"/>
    <w:rsid w:val="008005DC"/>
    <w:rsid w:val="00801D7C"/>
    <w:rsid w:val="00801EEC"/>
    <w:rsid w:val="00803347"/>
    <w:rsid w:val="008045AE"/>
    <w:rsid w:val="00805B19"/>
    <w:rsid w:val="00806796"/>
    <w:rsid w:val="00813387"/>
    <w:rsid w:val="008170D2"/>
    <w:rsid w:val="00820B66"/>
    <w:rsid w:val="00820D99"/>
    <w:rsid w:val="00823B1C"/>
    <w:rsid w:val="008275AC"/>
    <w:rsid w:val="00830FC1"/>
    <w:rsid w:val="00831007"/>
    <w:rsid w:val="008333D7"/>
    <w:rsid w:val="00835381"/>
    <w:rsid w:val="008403ED"/>
    <w:rsid w:val="00843BDC"/>
    <w:rsid w:val="008440C8"/>
    <w:rsid w:val="00846211"/>
    <w:rsid w:val="00846714"/>
    <w:rsid w:val="008474BF"/>
    <w:rsid w:val="00847C28"/>
    <w:rsid w:val="00851475"/>
    <w:rsid w:val="008528A4"/>
    <w:rsid w:val="00854059"/>
    <w:rsid w:val="0085433C"/>
    <w:rsid w:val="0085593A"/>
    <w:rsid w:val="008610D6"/>
    <w:rsid w:val="00862142"/>
    <w:rsid w:val="00863E79"/>
    <w:rsid w:val="00864EFA"/>
    <w:rsid w:val="008656EA"/>
    <w:rsid w:val="00867AFF"/>
    <w:rsid w:val="00867DEC"/>
    <w:rsid w:val="00870160"/>
    <w:rsid w:val="00872605"/>
    <w:rsid w:val="0087355C"/>
    <w:rsid w:val="00874C37"/>
    <w:rsid w:val="008759A6"/>
    <w:rsid w:val="008773F8"/>
    <w:rsid w:val="00877769"/>
    <w:rsid w:val="00877A92"/>
    <w:rsid w:val="00881BA1"/>
    <w:rsid w:val="00882EB9"/>
    <w:rsid w:val="00883FA8"/>
    <w:rsid w:val="00890204"/>
    <w:rsid w:val="008912CE"/>
    <w:rsid w:val="008921FE"/>
    <w:rsid w:val="00893F6F"/>
    <w:rsid w:val="00894237"/>
    <w:rsid w:val="00895B83"/>
    <w:rsid w:val="008A15E6"/>
    <w:rsid w:val="008A35F2"/>
    <w:rsid w:val="008A404C"/>
    <w:rsid w:val="008A6B6C"/>
    <w:rsid w:val="008A6C5B"/>
    <w:rsid w:val="008B1440"/>
    <w:rsid w:val="008B572F"/>
    <w:rsid w:val="008B5E95"/>
    <w:rsid w:val="008B7750"/>
    <w:rsid w:val="008B7E9C"/>
    <w:rsid w:val="008C02E8"/>
    <w:rsid w:val="008C0341"/>
    <w:rsid w:val="008C4BBA"/>
    <w:rsid w:val="008C7AD2"/>
    <w:rsid w:val="008D24EA"/>
    <w:rsid w:val="008D2581"/>
    <w:rsid w:val="008D3CEF"/>
    <w:rsid w:val="008D3F51"/>
    <w:rsid w:val="008D4110"/>
    <w:rsid w:val="008D4BE6"/>
    <w:rsid w:val="008D73D6"/>
    <w:rsid w:val="008E06DE"/>
    <w:rsid w:val="008E20E1"/>
    <w:rsid w:val="008E2147"/>
    <w:rsid w:val="008E46AF"/>
    <w:rsid w:val="008E6998"/>
    <w:rsid w:val="008F072A"/>
    <w:rsid w:val="008F3194"/>
    <w:rsid w:val="008F3C9D"/>
    <w:rsid w:val="008F4BE0"/>
    <w:rsid w:val="00901D49"/>
    <w:rsid w:val="00904F89"/>
    <w:rsid w:val="009056E1"/>
    <w:rsid w:val="00910E14"/>
    <w:rsid w:val="009118B0"/>
    <w:rsid w:val="00914D66"/>
    <w:rsid w:val="00916404"/>
    <w:rsid w:val="0091690A"/>
    <w:rsid w:val="00920CF1"/>
    <w:rsid w:val="009219EC"/>
    <w:rsid w:val="00921D99"/>
    <w:rsid w:val="0092264D"/>
    <w:rsid w:val="00922BCB"/>
    <w:rsid w:val="00923318"/>
    <w:rsid w:val="00923E79"/>
    <w:rsid w:val="00930F2B"/>
    <w:rsid w:val="009311C4"/>
    <w:rsid w:val="00932505"/>
    <w:rsid w:val="0093436A"/>
    <w:rsid w:val="009365C0"/>
    <w:rsid w:val="009371FB"/>
    <w:rsid w:val="0093749D"/>
    <w:rsid w:val="009409A3"/>
    <w:rsid w:val="00941112"/>
    <w:rsid w:val="00943355"/>
    <w:rsid w:val="009457DE"/>
    <w:rsid w:val="00946725"/>
    <w:rsid w:val="00951C37"/>
    <w:rsid w:val="0095209D"/>
    <w:rsid w:val="00952FED"/>
    <w:rsid w:val="009558E9"/>
    <w:rsid w:val="00956F87"/>
    <w:rsid w:val="00960273"/>
    <w:rsid w:val="0096027D"/>
    <w:rsid w:val="00962C4C"/>
    <w:rsid w:val="00963245"/>
    <w:rsid w:val="009655CA"/>
    <w:rsid w:val="00965669"/>
    <w:rsid w:val="00966B09"/>
    <w:rsid w:val="00966F11"/>
    <w:rsid w:val="0096743D"/>
    <w:rsid w:val="0097033E"/>
    <w:rsid w:val="009703D1"/>
    <w:rsid w:val="00971C5E"/>
    <w:rsid w:val="00971E10"/>
    <w:rsid w:val="00973001"/>
    <w:rsid w:val="00973EB3"/>
    <w:rsid w:val="009773F2"/>
    <w:rsid w:val="0098009C"/>
    <w:rsid w:val="0098179E"/>
    <w:rsid w:val="00981F52"/>
    <w:rsid w:val="00983263"/>
    <w:rsid w:val="009833D0"/>
    <w:rsid w:val="00984A56"/>
    <w:rsid w:val="0098562D"/>
    <w:rsid w:val="00986AE3"/>
    <w:rsid w:val="00993D9B"/>
    <w:rsid w:val="009A3608"/>
    <w:rsid w:val="009A53AE"/>
    <w:rsid w:val="009A54E8"/>
    <w:rsid w:val="009A6B85"/>
    <w:rsid w:val="009A7138"/>
    <w:rsid w:val="009B0670"/>
    <w:rsid w:val="009B084B"/>
    <w:rsid w:val="009B3D9B"/>
    <w:rsid w:val="009B4708"/>
    <w:rsid w:val="009B5383"/>
    <w:rsid w:val="009B55A0"/>
    <w:rsid w:val="009B6646"/>
    <w:rsid w:val="009B6783"/>
    <w:rsid w:val="009B7A19"/>
    <w:rsid w:val="009B7AFE"/>
    <w:rsid w:val="009C08C1"/>
    <w:rsid w:val="009C15D2"/>
    <w:rsid w:val="009C278F"/>
    <w:rsid w:val="009C339B"/>
    <w:rsid w:val="009C34A6"/>
    <w:rsid w:val="009C4C1D"/>
    <w:rsid w:val="009C59D8"/>
    <w:rsid w:val="009C5C24"/>
    <w:rsid w:val="009C667E"/>
    <w:rsid w:val="009C7689"/>
    <w:rsid w:val="009C7FFE"/>
    <w:rsid w:val="009D29D5"/>
    <w:rsid w:val="009D2CED"/>
    <w:rsid w:val="009D308F"/>
    <w:rsid w:val="009D4B1A"/>
    <w:rsid w:val="009D5F4E"/>
    <w:rsid w:val="009E1362"/>
    <w:rsid w:val="009E22E2"/>
    <w:rsid w:val="009E5479"/>
    <w:rsid w:val="009E5CD4"/>
    <w:rsid w:val="009F2E9D"/>
    <w:rsid w:val="009F37D4"/>
    <w:rsid w:val="009F399E"/>
    <w:rsid w:val="00A0014C"/>
    <w:rsid w:val="00A012BE"/>
    <w:rsid w:val="00A015BA"/>
    <w:rsid w:val="00A019B5"/>
    <w:rsid w:val="00A02435"/>
    <w:rsid w:val="00A02D78"/>
    <w:rsid w:val="00A03324"/>
    <w:rsid w:val="00A052D6"/>
    <w:rsid w:val="00A10E43"/>
    <w:rsid w:val="00A12057"/>
    <w:rsid w:val="00A13BEF"/>
    <w:rsid w:val="00A1415D"/>
    <w:rsid w:val="00A154D8"/>
    <w:rsid w:val="00A15955"/>
    <w:rsid w:val="00A16A65"/>
    <w:rsid w:val="00A22112"/>
    <w:rsid w:val="00A22E88"/>
    <w:rsid w:val="00A2588A"/>
    <w:rsid w:val="00A264B9"/>
    <w:rsid w:val="00A26DDC"/>
    <w:rsid w:val="00A2700F"/>
    <w:rsid w:val="00A353D5"/>
    <w:rsid w:val="00A35AF0"/>
    <w:rsid w:val="00A36720"/>
    <w:rsid w:val="00A50ACC"/>
    <w:rsid w:val="00A55FFE"/>
    <w:rsid w:val="00A62476"/>
    <w:rsid w:val="00A638ED"/>
    <w:rsid w:val="00A66B92"/>
    <w:rsid w:val="00A66EF6"/>
    <w:rsid w:val="00A71645"/>
    <w:rsid w:val="00A72354"/>
    <w:rsid w:val="00A74E0B"/>
    <w:rsid w:val="00A75A08"/>
    <w:rsid w:val="00A75D0F"/>
    <w:rsid w:val="00A809CB"/>
    <w:rsid w:val="00A81E4C"/>
    <w:rsid w:val="00A82175"/>
    <w:rsid w:val="00A82317"/>
    <w:rsid w:val="00A825CC"/>
    <w:rsid w:val="00A8783F"/>
    <w:rsid w:val="00A90987"/>
    <w:rsid w:val="00A915A8"/>
    <w:rsid w:val="00A91A58"/>
    <w:rsid w:val="00A9230A"/>
    <w:rsid w:val="00A929A0"/>
    <w:rsid w:val="00A949A2"/>
    <w:rsid w:val="00A97FDC"/>
    <w:rsid w:val="00AA0F42"/>
    <w:rsid w:val="00AA12F1"/>
    <w:rsid w:val="00AA2533"/>
    <w:rsid w:val="00AA36E6"/>
    <w:rsid w:val="00AA37A0"/>
    <w:rsid w:val="00AA400E"/>
    <w:rsid w:val="00AA44AB"/>
    <w:rsid w:val="00AA6F95"/>
    <w:rsid w:val="00AB138B"/>
    <w:rsid w:val="00AB3623"/>
    <w:rsid w:val="00AB681F"/>
    <w:rsid w:val="00AB7B7D"/>
    <w:rsid w:val="00AC07E6"/>
    <w:rsid w:val="00AC0BBF"/>
    <w:rsid w:val="00AC4C42"/>
    <w:rsid w:val="00AC5A78"/>
    <w:rsid w:val="00AC700D"/>
    <w:rsid w:val="00AD08FD"/>
    <w:rsid w:val="00AD272E"/>
    <w:rsid w:val="00AD3090"/>
    <w:rsid w:val="00AE032A"/>
    <w:rsid w:val="00AE1AE1"/>
    <w:rsid w:val="00AE2EF6"/>
    <w:rsid w:val="00AE5EFA"/>
    <w:rsid w:val="00AE6FF0"/>
    <w:rsid w:val="00AF1A06"/>
    <w:rsid w:val="00AF6BB2"/>
    <w:rsid w:val="00B02916"/>
    <w:rsid w:val="00B036F7"/>
    <w:rsid w:val="00B03A0E"/>
    <w:rsid w:val="00B06B44"/>
    <w:rsid w:val="00B077B6"/>
    <w:rsid w:val="00B11F45"/>
    <w:rsid w:val="00B14221"/>
    <w:rsid w:val="00B142DD"/>
    <w:rsid w:val="00B15D7D"/>
    <w:rsid w:val="00B16264"/>
    <w:rsid w:val="00B210A3"/>
    <w:rsid w:val="00B21870"/>
    <w:rsid w:val="00B25AA2"/>
    <w:rsid w:val="00B2763E"/>
    <w:rsid w:val="00B278A2"/>
    <w:rsid w:val="00B32956"/>
    <w:rsid w:val="00B35673"/>
    <w:rsid w:val="00B41740"/>
    <w:rsid w:val="00B4610D"/>
    <w:rsid w:val="00B50F71"/>
    <w:rsid w:val="00B51879"/>
    <w:rsid w:val="00B526C4"/>
    <w:rsid w:val="00B529D2"/>
    <w:rsid w:val="00B54B34"/>
    <w:rsid w:val="00B54D1B"/>
    <w:rsid w:val="00B5552B"/>
    <w:rsid w:val="00B56D54"/>
    <w:rsid w:val="00B60068"/>
    <w:rsid w:val="00B61C8F"/>
    <w:rsid w:val="00B637D7"/>
    <w:rsid w:val="00B63D6A"/>
    <w:rsid w:val="00B70A6B"/>
    <w:rsid w:val="00B74F5C"/>
    <w:rsid w:val="00B75EB0"/>
    <w:rsid w:val="00B76CE1"/>
    <w:rsid w:val="00B81984"/>
    <w:rsid w:val="00B838C6"/>
    <w:rsid w:val="00B853C4"/>
    <w:rsid w:val="00B85F77"/>
    <w:rsid w:val="00B87E26"/>
    <w:rsid w:val="00B9222E"/>
    <w:rsid w:val="00B9295F"/>
    <w:rsid w:val="00B92F3E"/>
    <w:rsid w:val="00B9378D"/>
    <w:rsid w:val="00B96338"/>
    <w:rsid w:val="00B96360"/>
    <w:rsid w:val="00B96964"/>
    <w:rsid w:val="00B97ACD"/>
    <w:rsid w:val="00BA0458"/>
    <w:rsid w:val="00BA259A"/>
    <w:rsid w:val="00BA294F"/>
    <w:rsid w:val="00BA6B40"/>
    <w:rsid w:val="00BA6E5C"/>
    <w:rsid w:val="00BA7F6B"/>
    <w:rsid w:val="00BB19E5"/>
    <w:rsid w:val="00BB1A45"/>
    <w:rsid w:val="00BB1A83"/>
    <w:rsid w:val="00BB436A"/>
    <w:rsid w:val="00BB4B03"/>
    <w:rsid w:val="00BB5C0E"/>
    <w:rsid w:val="00BC0D36"/>
    <w:rsid w:val="00BC0F62"/>
    <w:rsid w:val="00BC1CE5"/>
    <w:rsid w:val="00BC2FA5"/>
    <w:rsid w:val="00BD0C39"/>
    <w:rsid w:val="00BD1868"/>
    <w:rsid w:val="00BD4914"/>
    <w:rsid w:val="00BD50B0"/>
    <w:rsid w:val="00BD7164"/>
    <w:rsid w:val="00BD7FFD"/>
    <w:rsid w:val="00BE334F"/>
    <w:rsid w:val="00BE3CCD"/>
    <w:rsid w:val="00BE4EDF"/>
    <w:rsid w:val="00BE6784"/>
    <w:rsid w:val="00BE6D4F"/>
    <w:rsid w:val="00BF3DB9"/>
    <w:rsid w:val="00BF3EA5"/>
    <w:rsid w:val="00BF7D7D"/>
    <w:rsid w:val="00C00E54"/>
    <w:rsid w:val="00C010FE"/>
    <w:rsid w:val="00C06BEB"/>
    <w:rsid w:val="00C11842"/>
    <w:rsid w:val="00C11899"/>
    <w:rsid w:val="00C13A70"/>
    <w:rsid w:val="00C16F36"/>
    <w:rsid w:val="00C20E37"/>
    <w:rsid w:val="00C2224B"/>
    <w:rsid w:val="00C223A3"/>
    <w:rsid w:val="00C22C6D"/>
    <w:rsid w:val="00C26135"/>
    <w:rsid w:val="00C30309"/>
    <w:rsid w:val="00C31536"/>
    <w:rsid w:val="00C31D84"/>
    <w:rsid w:val="00C3533C"/>
    <w:rsid w:val="00C3559E"/>
    <w:rsid w:val="00C40179"/>
    <w:rsid w:val="00C4128D"/>
    <w:rsid w:val="00C41534"/>
    <w:rsid w:val="00C45A94"/>
    <w:rsid w:val="00C4655F"/>
    <w:rsid w:val="00C4755C"/>
    <w:rsid w:val="00C509B1"/>
    <w:rsid w:val="00C53732"/>
    <w:rsid w:val="00C5533D"/>
    <w:rsid w:val="00C6055B"/>
    <w:rsid w:val="00C619A0"/>
    <w:rsid w:val="00C61C42"/>
    <w:rsid w:val="00C62820"/>
    <w:rsid w:val="00C6545F"/>
    <w:rsid w:val="00C658C3"/>
    <w:rsid w:val="00C72F5D"/>
    <w:rsid w:val="00C7358C"/>
    <w:rsid w:val="00C737E3"/>
    <w:rsid w:val="00C744B3"/>
    <w:rsid w:val="00C75704"/>
    <w:rsid w:val="00C771AE"/>
    <w:rsid w:val="00C80816"/>
    <w:rsid w:val="00C82067"/>
    <w:rsid w:val="00C83628"/>
    <w:rsid w:val="00C855DB"/>
    <w:rsid w:val="00C8633D"/>
    <w:rsid w:val="00C86627"/>
    <w:rsid w:val="00C90869"/>
    <w:rsid w:val="00C9103A"/>
    <w:rsid w:val="00C9126A"/>
    <w:rsid w:val="00C9382D"/>
    <w:rsid w:val="00C941A6"/>
    <w:rsid w:val="00C945A0"/>
    <w:rsid w:val="00C96A5C"/>
    <w:rsid w:val="00C97939"/>
    <w:rsid w:val="00CA1147"/>
    <w:rsid w:val="00CA1DE8"/>
    <w:rsid w:val="00CA5FFD"/>
    <w:rsid w:val="00CB124C"/>
    <w:rsid w:val="00CB594E"/>
    <w:rsid w:val="00CB5E2A"/>
    <w:rsid w:val="00CC49DA"/>
    <w:rsid w:val="00CC4F97"/>
    <w:rsid w:val="00CC6081"/>
    <w:rsid w:val="00CC6905"/>
    <w:rsid w:val="00CC6A6E"/>
    <w:rsid w:val="00CC7830"/>
    <w:rsid w:val="00CC7D4E"/>
    <w:rsid w:val="00CD05F8"/>
    <w:rsid w:val="00CD63A9"/>
    <w:rsid w:val="00CD780A"/>
    <w:rsid w:val="00CE6822"/>
    <w:rsid w:val="00CF0076"/>
    <w:rsid w:val="00CF2EE3"/>
    <w:rsid w:val="00CF3DF4"/>
    <w:rsid w:val="00CF7A88"/>
    <w:rsid w:val="00D005E7"/>
    <w:rsid w:val="00D01A07"/>
    <w:rsid w:val="00D02B17"/>
    <w:rsid w:val="00D10B27"/>
    <w:rsid w:val="00D12341"/>
    <w:rsid w:val="00D13290"/>
    <w:rsid w:val="00D21467"/>
    <w:rsid w:val="00D25DAF"/>
    <w:rsid w:val="00D30DAE"/>
    <w:rsid w:val="00D32525"/>
    <w:rsid w:val="00D33466"/>
    <w:rsid w:val="00D340FC"/>
    <w:rsid w:val="00D34437"/>
    <w:rsid w:val="00D34A0D"/>
    <w:rsid w:val="00D4059D"/>
    <w:rsid w:val="00D41B91"/>
    <w:rsid w:val="00D41D5C"/>
    <w:rsid w:val="00D45309"/>
    <w:rsid w:val="00D52179"/>
    <w:rsid w:val="00D53220"/>
    <w:rsid w:val="00D5459A"/>
    <w:rsid w:val="00D57EA5"/>
    <w:rsid w:val="00D601FC"/>
    <w:rsid w:val="00D603EE"/>
    <w:rsid w:val="00D60C4E"/>
    <w:rsid w:val="00D63482"/>
    <w:rsid w:val="00D64F2E"/>
    <w:rsid w:val="00D6652E"/>
    <w:rsid w:val="00D678E9"/>
    <w:rsid w:val="00D70911"/>
    <w:rsid w:val="00D7396E"/>
    <w:rsid w:val="00D74A4B"/>
    <w:rsid w:val="00D7776C"/>
    <w:rsid w:val="00D80B63"/>
    <w:rsid w:val="00D80C37"/>
    <w:rsid w:val="00D81098"/>
    <w:rsid w:val="00D81DDE"/>
    <w:rsid w:val="00D82016"/>
    <w:rsid w:val="00D836AD"/>
    <w:rsid w:val="00D85646"/>
    <w:rsid w:val="00D866C5"/>
    <w:rsid w:val="00D87C04"/>
    <w:rsid w:val="00D903E9"/>
    <w:rsid w:val="00D90856"/>
    <w:rsid w:val="00D927C9"/>
    <w:rsid w:val="00D94894"/>
    <w:rsid w:val="00D95AFE"/>
    <w:rsid w:val="00DA02C8"/>
    <w:rsid w:val="00DA03D7"/>
    <w:rsid w:val="00DA23B3"/>
    <w:rsid w:val="00DA36BA"/>
    <w:rsid w:val="00DA5687"/>
    <w:rsid w:val="00DA68DC"/>
    <w:rsid w:val="00DB1A61"/>
    <w:rsid w:val="00DB24A1"/>
    <w:rsid w:val="00DB2661"/>
    <w:rsid w:val="00DB3678"/>
    <w:rsid w:val="00DB6638"/>
    <w:rsid w:val="00DB6F57"/>
    <w:rsid w:val="00DB74D9"/>
    <w:rsid w:val="00DC07F6"/>
    <w:rsid w:val="00DC26F4"/>
    <w:rsid w:val="00DC2A56"/>
    <w:rsid w:val="00DC5B07"/>
    <w:rsid w:val="00DC609C"/>
    <w:rsid w:val="00DC677B"/>
    <w:rsid w:val="00DC6EE1"/>
    <w:rsid w:val="00DC79E9"/>
    <w:rsid w:val="00DC7F82"/>
    <w:rsid w:val="00DD59C6"/>
    <w:rsid w:val="00DD6350"/>
    <w:rsid w:val="00DE092E"/>
    <w:rsid w:val="00DE0DEB"/>
    <w:rsid w:val="00DE18C5"/>
    <w:rsid w:val="00DE1C78"/>
    <w:rsid w:val="00DE3129"/>
    <w:rsid w:val="00DE3BF3"/>
    <w:rsid w:val="00DE4B08"/>
    <w:rsid w:val="00DE773F"/>
    <w:rsid w:val="00DF367E"/>
    <w:rsid w:val="00DF6064"/>
    <w:rsid w:val="00DF73FD"/>
    <w:rsid w:val="00E00FCF"/>
    <w:rsid w:val="00E03B8E"/>
    <w:rsid w:val="00E03EAE"/>
    <w:rsid w:val="00E04C1F"/>
    <w:rsid w:val="00E04F00"/>
    <w:rsid w:val="00E05238"/>
    <w:rsid w:val="00E12AD2"/>
    <w:rsid w:val="00E135A6"/>
    <w:rsid w:val="00E1434C"/>
    <w:rsid w:val="00E146EE"/>
    <w:rsid w:val="00E159E8"/>
    <w:rsid w:val="00E21023"/>
    <w:rsid w:val="00E21A5F"/>
    <w:rsid w:val="00E21E16"/>
    <w:rsid w:val="00E231B1"/>
    <w:rsid w:val="00E24A69"/>
    <w:rsid w:val="00E24F4D"/>
    <w:rsid w:val="00E27012"/>
    <w:rsid w:val="00E30055"/>
    <w:rsid w:val="00E3186C"/>
    <w:rsid w:val="00E33AEA"/>
    <w:rsid w:val="00E37FA2"/>
    <w:rsid w:val="00E40C15"/>
    <w:rsid w:val="00E41143"/>
    <w:rsid w:val="00E41629"/>
    <w:rsid w:val="00E42983"/>
    <w:rsid w:val="00E451F9"/>
    <w:rsid w:val="00E472FB"/>
    <w:rsid w:val="00E51B7A"/>
    <w:rsid w:val="00E52762"/>
    <w:rsid w:val="00E5337A"/>
    <w:rsid w:val="00E53935"/>
    <w:rsid w:val="00E542BC"/>
    <w:rsid w:val="00E5549D"/>
    <w:rsid w:val="00E57B72"/>
    <w:rsid w:val="00E622FA"/>
    <w:rsid w:val="00E627F1"/>
    <w:rsid w:val="00E62A97"/>
    <w:rsid w:val="00E63402"/>
    <w:rsid w:val="00E63F20"/>
    <w:rsid w:val="00E64740"/>
    <w:rsid w:val="00E656E5"/>
    <w:rsid w:val="00E723C4"/>
    <w:rsid w:val="00E7345D"/>
    <w:rsid w:val="00E734D5"/>
    <w:rsid w:val="00E81418"/>
    <w:rsid w:val="00E8327F"/>
    <w:rsid w:val="00E85476"/>
    <w:rsid w:val="00E854D0"/>
    <w:rsid w:val="00E8745B"/>
    <w:rsid w:val="00E90004"/>
    <w:rsid w:val="00E90AEB"/>
    <w:rsid w:val="00E9387D"/>
    <w:rsid w:val="00EA07DA"/>
    <w:rsid w:val="00EA136C"/>
    <w:rsid w:val="00EA42B9"/>
    <w:rsid w:val="00EB23FC"/>
    <w:rsid w:val="00EB2C22"/>
    <w:rsid w:val="00EB34BF"/>
    <w:rsid w:val="00EB37E3"/>
    <w:rsid w:val="00EB5327"/>
    <w:rsid w:val="00EB5AF3"/>
    <w:rsid w:val="00EB6890"/>
    <w:rsid w:val="00EB7077"/>
    <w:rsid w:val="00EB79A8"/>
    <w:rsid w:val="00EB7D34"/>
    <w:rsid w:val="00EC0C17"/>
    <w:rsid w:val="00EC1269"/>
    <w:rsid w:val="00EC3976"/>
    <w:rsid w:val="00EC5EBA"/>
    <w:rsid w:val="00EC6008"/>
    <w:rsid w:val="00EC66BB"/>
    <w:rsid w:val="00ED2A73"/>
    <w:rsid w:val="00ED2BD0"/>
    <w:rsid w:val="00ED5E37"/>
    <w:rsid w:val="00EE225C"/>
    <w:rsid w:val="00EE2E2F"/>
    <w:rsid w:val="00EE301A"/>
    <w:rsid w:val="00EE648D"/>
    <w:rsid w:val="00EF3258"/>
    <w:rsid w:val="00EF3932"/>
    <w:rsid w:val="00EF47CB"/>
    <w:rsid w:val="00EF4D6F"/>
    <w:rsid w:val="00EF6E51"/>
    <w:rsid w:val="00EF71BC"/>
    <w:rsid w:val="00EF7E9A"/>
    <w:rsid w:val="00F01B88"/>
    <w:rsid w:val="00F024BA"/>
    <w:rsid w:val="00F05B06"/>
    <w:rsid w:val="00F06D8A"/>
    <w:rsid w:val="00F07650"/>
    <w:rsid w:val="00F07C95"/>
    <w:rsid w:val="00F108AC"/>
    <w:rsid w:val="00F123BF"/>
    <w:rsid w:val="00F15690"/>
    <w:rsid w:val="00F17F92"/>
    <w:rsid w:val="00F21151"/>
    <w:rsid w:val="00F22A12"/>
    <w:rsid w:val="00F24E4A"/>
    <w:rsid w:val="00F2519C"/>
    <w:rsid w:val="00F3163F"/>
    <w:rsid w:val="00F32E82"/>
    <w:rsid w:val="00F33B53"/>
    <w:rsid w:val="00F35180"/>
    <w:rsid w:val="00F359AF"/>
    <w:rsid w:val="00F35B84"/>
    <w:rsid w:val="00F3638C"/>
    <w:rsid w:val="00F407D1"/>
    <w:rsid w:val="00F41B67"/>
    <w:rsid w:val="00F42787"/>
    <w:rsid w:val="00F435B9"/>
    <w:rsid w:val="00F561E9"/>
    <w:rsid w:val="00F60BB2"/>
    <w:rsid w:val="00F61305"/>
    <w:rsid w:val="00F62036"/>
    <w:rsid w:val="00F63A0A"/>
    <w:rsid w:val="00F64A68"/>
    <w:rsid w:val="00F7289B"/>
    <w:rsid w:val="00F809B0"/>
    <w:rsid w:val="00F81AE4"/>
    <w:rsid w:val="00F840DD"/>
    <w:rsid w:val="00F85556"/>
    <w:rsid w:val="00F856B7"/>
    <w:rsid w:val="00F8768F"/>
    <w:rsid w:val="00F9107C"/>
    <w:rsid w:val="00F93BB3"/>
    <w:rsid w:val="00F9725F"/>
    <w:rsid w:val="00F972DB"/>
    <w:rsid w:val="00FA1422"/>
    <w:rsid w:val="00FA1F1E"/>
    <w:rsid w:val="00FA2164"/>
    <w:rsid w:val="00FA3434"/>
    <w:rsid w:val="00FA544B"/>
    <w:rsid w:val="00FA54B5"/>
    <w:rsid w:val="00FB100F"/>
    <w:rsid w:val="00FB2408"/>
    <w:rsid w:val="00FB33DA"/>
    <w:rsid w:val="00FB68CB"/>
    <w:rsid w:val="00FB7E8B"/>
    <w:rsid w:val="00FC1F13"/>
    <w:rsid w:val="00FC3CBB"/>
    <w:rsid w:val="00FC4022"/>
    <w:rsid w:val="00FC4499"/>
    <w:rsid w:val="00FC46B6"/>
    <w:rsid w:val="00FC5F4F"/>
    <w:rsid w:val="00FC6FE3"/>
    <w:rsid w:val="00FC73FD"/>
    <w:rsid w:val="00FD0A0B"/>
    <w:rsid w:val="00FD0B48"/>
    <w:rsid w:val="00FE251D"/>
    <w:rsid w:val="00FE387C"/>
    <w:rsid w:val="00FE3CDC"/>
    <w:rsid w:val="00FE43B2"/>
    <w:rsid w:val="00FF512B"/>
    <w:rsid w:val="00FF54AE"/>
    <w:rsid w:val="00FF6C6F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>
      <o:colormru v:ext="edit" colors="#9148c8,#b482da,#6f1eb2,#823efc,#a26ffd,#ba94fe,#6ff,#f30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542BC"/>
    <w:pPr>
      <w:spacing w:after="0" w:line="240" w:lineRule="auto"/>
    </w:pPr>
    <w:rPr>
      <w:color w:val="2A6C7D" w:themeColor="accent1" w:themeShade="BF"/>
    </w:rPr>
    <w:tblPr>
      <w:tblStyleRowBandSize w:val="1"/>
      <w:tblStyleColBandSize w:val="1"/>
      <w:tblInd w:w="0" w:type="dxa"/>
      <w:tblBorders>
        <w:top w:val="single" w:sz="8" w:space="0" w:color="3891A7" w:themeColor="accent1"/>
        <w:bottom w:val="single" w:sz="8" w:space="0" w:color="3891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 w:themeColor="accent1"/>
          <w:left w:val="nil"/>
          <w:bottom w:val="single" w:sz="8" w:space="0" w:color="3891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 w:themeColor="accent1"/>
          <w:left w:val="nil"/>
          <w:bottom w:val="single" w:sz="8" w:space="0" w:color="3891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1C9F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1C"/>
  </w:style>
  <w:style w:type="paragraph" w:styleId="Footer">
    <w:name w:val="footer"/>
    <w:basedOn w:val="Normal"/>
    <w:link w:val="FooterChar"/>
    <w:uiPriority w:val="99"/>
    <w:unhideWhenUsed/>
    <w:rsid w:val="0082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1C"/>
  </w:style>
  <w:style w:type="paragraph" w:styleId="BalloonText">
    <w:name w:val="Balloon Text"/>
    <w:basedOn w:val="Normal"/>
    <w:link w:val="BalloonTextChar"/>
    <w:uiPriority w:val="99"/>
    <w:semiHidden/>
    <w:unhideWhenUsed/>
    <w:rsid w:val="008A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5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1B91"/>
    <w:pPr>
      <w:ind w:left="720"/>
      <w:contextualSpacing/>
    </w:pPr>
  </w:style>
  <w:style w:type="character" w:customStyle="1" w:styleId="ilad">
    <w:name w:val="il_ad"/>
    <w:basedOn w:val="DefaultParagraphFont"/>
    <w:rsid w:val="00154A77"/>
  </w:style>
  <w:style w:type="character" w:styleId="Strong">
    <w:name w:val="Strong"/>
    <w:basedOn w:val="DefaultParagraphFont"/>
    <w:uiPriority w:val="22"/>
    <w:qFormat/>
    <w:rsid w:val="002D02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sdomswome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ra\AppData\Roaming\Microsoft\Templates\TP102320896_template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D0C1-BB3C-46F4-A68D-9DC8DC57B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6CCB2-F60D-49E4-B4A5-445EAFD4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TP102320896_template.dotx</Template>
  <TotalTime>3305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Owner</cp:lastModifiedBy>
  <cp:revision>48</cp:revision>
  <cp:lastPrinted>2015-04-27T16:15:00Z</cp:lastPrinted>
  <dcterms:created xsi:type="dcterms:W3CDTF">2014-11-28T16:59:00Z</dcterms:created>
  <dcterms:modified xsi:type="dcterms:W3CDTF">2015-04-27T17:12:00Z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TC023208979991</vt:lpwstr>
  </property>
</Properties>
</file>